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C9263" w14:textId="53D6BB03" w:rsidR="009A2253" w:rsidRDefault="009A2253" w:rsidP="009C22BC">
      <w:pPr>
        <w:pStyle w:val="HGDfasekop"/>
        <w:numPr>
          <w:ilvl w:val="0"/>
          <w:numId w:val="0"/>
        </w:numPr>
      </w:pPr>
      <w:r>
        <w:t xml:space="preserve">Kwaliteitscheck </w:t>
      </w:r>
      <w:r w:rsidR="002929CB">
        <w:t>Intakefase</w:t>
      </w:r>
    </w:p>
    <w:p w14:paraId="4CCF8F50" w14:textId="2BAA4B93" w:rsidR="002929CB" w:rsidRPr="00C76CE1" w:rsidRDefault="002929CB" w:rsidP="002929CB">
      <w:pPr>
        <w:rPr>
          <w:rFonts w:ascii="Lucida Sans Unicode" w:hAnsi="Lucida Sans Unicode" w:cs="Lucida Sans Unicode"/>
          <w:szCs w:val="22"/>
        </w:rPr>
      </w:pPr>
      <w:r w:rsidRPr="00C76CE1">
        <w:rPr>
          <w:rFonts w:ascii="Lucida Sans Unicode" w:hAnsi="Lucida Sans Unicode" w:cs="Lucida Sans Unicode"/>
          <w:szCs w:val="22"/>
        </w:rPr>
        <w:t xml:space="preserve">Met deze kwaliteitscheck evalueer je hoe goed je de intakefase hebt doorlopen. Voor meer achtergrond zie de </w:t>
      </w:r>
      <w:hyperlink r:id="rId12" w:history="1">
        <w:r w:rsidRPr="00C76CE1">
          <w:rPr>
            <w:rStyle w:val="Hyperlink"/>
            <w:rFonts w:ascii="Lucida Sans Unicode" w:hAnsi="Lucida Sans Unicode" w:cs="Lucida Sans Unicode"/>
            <w:szCs w:val="22"/>
          </w:rPr>
          <w:t>Teamtool</w:t>
        </w:r>
      </w:hyperlink>
      <w:r w:rsidRPr="00C76CE1">
        <w:rPr>
          <w:rFonts w:ascii="Lucida Sans Unicode" w:hAnsi="Lucida Sans Unicode" w:cs="Lucida Sans Unicode"/>
          <w:szCs w:val="22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516"/>
        <w:gridCol w:w="1012"/>
      </w:tblGrid>
      <w:tr w:rsidR="002929CB" w:rsidRPr="00166588" w14:paraId="2E4D5303" w14:textId="77777777" w:rsidTr="000551B6">
        <w:tc>
          <w:tcPr>
            <w:tcW w:w="8050" w:type="dxa"/>
            <w:gridSpan w:val="2"/>
          </w:tcPr>
          <w:p w14:paraId="2E67DB0F" w14:textId="77777777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b/>
                <w:szCs w:val="22"/>
              </w:rPr>
            </w:pPr>
            <w:r w:rsidRPr="00166588">
              <w:rPr>
                <w:rFonts w:ascii="Lucida Sans Unicode" w:hAnsi="Lucida Sans Unicode" w:cs="Lucida Sans Unicode"/>
                <w:b/>
                <w:szCs w:val="22"/>
              </w:rPr>
              <w:t>Planmatige aanpak van intake</w:t>
            </w:r>
          </w:p>
        </w:tc>
        <w:tc>
          <w:tcPr>
            <w:tcW w:w="1012" w:type="dxa"/>
          </w:tcPr>
          <w:p w14:paraId="614BA6DD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2929CB" w:rsidRPr="00166588" w14:paraId="201E7D1A" w14:textId="77777777" w:rsidTr="002400AD">
        <w:trPr>
          <w:trHeight w:val="567"/>
        </w:trPr>
        <w:tc>
          <w:tcPr>
            <w:tcW w:w="534" w:type="dxa"/>
          </w:tcPr>
          <w:p w14:paraId="6776750D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46756131" w14:textId="601B4457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Het intakegesprek is voorbereid</w:t>
            </w:r>
            <w:r w:rsidR="002400AD" w:rsidRPr="0016658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1AE9FBF1" w14:textId="77777777" w:rsidTr="002400AD">
        <w:trPr>
          <w:trHeight w:val="567"/>
        </w:trPr>
        <w:tc>
          <w:tcPr>
            <w:tcW w:w="534" w:type="dxa"/>
          </w:tcPr>
          <w:p w14:paraId="4CB2224A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68DA5489" w14:textId="4731A6D4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De reeds beschikbare info is doorgenomen</w:t>
            </w:r>
            <w:r w:rsidR="002400AD" w:rsidRPr="0016658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7E89F411" w14:textId="77777777" w:rsidTr="002400AD">
        <w:trPr>
          <w:trHeight w:val="567"/>
        </w:trPr>
        <w:tc>
          <w:tcPr>
            <w:tcW w:w="534" w:type="dxa"/>
          </w:tcPr>
          <w:p w14:paraId="1D72FCCF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5F5943C6" w14:textId="43FCFAFA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De maatregelen van brede basiszorg en verhoogde zorg zijn gekend</w:t>
            </w:r>
            <w:r w:rsidR="002400AD" w:rsidRPr="0016658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376FC261" w14:textId="77777777" w:rsidTr="002400AD">
        <w:trPr>
          <w:trHeight w:val="567"/>
        </w:trPr>
        <w:tc>
          <w:tcPr>
            <w:tcW w:w="534" w:type="dxa"/>
          </w:tcPr>
          <w:p w14:paraId="0D653B05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F95F89E" w14:textId="30E3FA3D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De verzamelde informatie is actueel en relevant</w:t>
            </w:r>
            <w:r w:rsidR="00722851" w:rsidRPr="0016658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722851" w:rsidRPr="00166588" w14:paraId="295F1E83" w14:textId="77777777" w:rsidTr="000551B6">
        <w:trPr>
          <w:trHeight w:val="781"/>
        </w:trPr>
        <w:tc>
          <w:tcPr>
            <w:tcW w:w="534" w:type="dxa"/>
          </w:tcPr>
          <w:p w14:paraId="5E24B616" w14:textId="2A2CC74B" w:rsidR="00722851" w:rsidRPr="00166588" w:rsidRDefault="00722851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416A62DA" w14:textId="7510C165" w:rsidR="00722851" w:rsidRPr="00166588" w:rsidRDefault="00722851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  <w:highlight w:val="yellow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 xml:space="preserve">Het functioneren van de leerling is </w:t>
            </w:r>
            <w:r w:rsidR="00B64FB3" w:rsidRPr="00166588">
              <w:rPr>
                <w:rFonts w:ascii="Lucida Sans Unicode" w:hAnsi="Lucida Sans Unicode" w:cs="Lucida Sans Unicode"/>
                <w:szCs w:val="22"/>
              </w:rPr>
              <w:t>breed bevraagd (</w:t>
            </w:r>
            <w:r w:rsidR="00DD67DF" w:rsidRPr="00166588">
              <w:rPr>
                <w:rFonts w:ascii="Lucida Sans Unicode" w:hAnsi="Lucida Sans Unicode" w:cs="Lucida Sans Unicode"/>
                <w:szCs w:val="22"/>
              </w:rPr>
              <w:t xml:space="preserve">cfr Prodia-model en </w:t>
            </w:r>
            <w:r w:rsidRPr="00166588">
              <w:rPr>
                <w:rFonts w:ascii="Lucida Sans Unicode" w:hAnsi="Lucida Sans Unicode" w:cs="Lucida Sans Unicode"/>
                <w:szCs w:val="22"/>
              </w:rPr>
              <w:t>ICF-CY</w:t>
            </w:r>
            <w:r w:rsidR="00B64FB3" w:rsidRPr="00166588">
              <w:rPr>
                <w:rFonts w:ascii="Lucida Sans Unicode" w:hAnsi="Lucida Sans Unicode" w:cs="Lucida Sans Unicode"/>
                <w:szCs w:val="22"/>
              </w:rPr>
              <w:t>)</w:t>
            </w:r>
            <w:r w:rsidRPr="0016658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45D8EEE4" w14:textId="77777777" w:rsidTr="000551B6">
        <w:tc>
          <w:tcPr>
            <w:tcW w:w="8050" w:type="dxa"/>
            <w:gridSpan w:val="2"/>
          </w:tcPr>
          <w:p w14:paraId="5580DC2D" w14:textId="1A908232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b/>
                <w:szCs w:val="22"/>
              </w:rPr>
            </w:pPr>
            <w:r w:rsidRPr="00166588">
              <w:rPr>
                <w:rFonts w:ascii="Lucida Sans Unicode" w:hAnsi="Lucida Sans Unicode" w:cs="Lucida Sans Unicode"/>
                <w:b/>
                <w:szCs w:val="22"/>
              </w:rPr>
              <w:t>Juiste b</w:t>
            </w:r>
            <w:r w:rsidR="00707B75" w:rsidRPr="00166588">
              <w:rPr>
                <w:rFonts w:ascii="Lucida Sans Unicode" w:hAnsi="Lucida Sans Unicode" w:cs="Lucida Sans Unicode"/>
                <w:b/>
                <w:szCs w:val="22"/>
              </w:rPr>
              <w:t>enadering</w:t>
            </w:r>
            <w:r w:rsidRPr="00166588">
              <w:rPr>
                <w:rFonts w:ascii="Lucida Sans Unicode" w:hAnsi="Lucida Sans Unicode" w:cs="Lucida Sans Unicode"/>
                <w:b/>
                <w:szCs w:val="22"/>
              </w:rPr>
              <w:t xml:space="preserve"> van cliënt en aandacht voor samenwerking</w:t>
            </w:r>
          </w:p>
        </w:tc>
        <w:tc>
          <w:tcPr>
            <w:tcW w:w="1012" w:type="dxa"/>
          </w:tcPr>
          <w:p w14:paraId="4B8B9B7D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2929CB" w:rsidRPr="00166588" w14:paraId="1AD02DA5" w14:textId="77777777" w:rsidTr="000551B6">
        <w:tc>
          <w:tcPr>
            <w:tcW w:w="534" w:type="dxa"/>
          </w:tcPr>
          <w:p w14:paraId="2E516A8F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0471BF9A" w14:textId="40024C3B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Zowel leerling,</w:t>
            </w:r>
            <w:r w:rsidR="00EB1267" w:rsidRPr="00166588">
              <w:rPr>
                <w:rFonts w:ascii="Lucida Sans Unicode" w:hAnsi="Lucida Sans Unicode" w:cs="Lucida Sans Unicode"/>
                <w:szCs w:val="22"/>
              </w:rPr>
              <w:t xml:space="preserve"> </w:t>
            </w:r>
            <w:r w:rsidR="00E10FA2" w:rsidRPr="00166588">
              <w:rPr>
                <w:rFonts w:ascii="Lucida Sans Unicode" w:hAnsi="Lucida Sans Unicode" w:cs="Lucida Sans Unicode"/>
                <w:szCs w:val="22"/>
              </w:rPr>
              <w:t>ouders</w:t>
            </w:r>
            <w:r w:rsidR="00E4542F" w:rsidRPr="00166588">
              <w:rPr>
                <w:rStyle w:val="Voetnootmarkering"/>
                <w:rFonts w:ascii="Lucida Sans Unicode" w:hAnsi="Lucida Sans Unicode" w:cs="Lucida Sans Unicode"/>
                <w:szCs w:val="22"/>
              </w:rPr>
              <w:footnoteReference w:id="1"/>
            </w:r>
            <w:r w:rsidRPr="00166588">
              <w:rPr>
                <w:rFonts w:ascii="Lucida Sans Unicode" w:hAnsi="Lucida Sans Unicode" w:cs="Lucida Sans Unicode"/>
                <w:szCs w:val="22"/>
              </w:rPr>
              <w:t xml:space="preserve"> als school zijn betrokken bij intakefase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1237E86E" w14:textId="77777777" w:rsidTr="000551B6">
        <w:tc>
          <w:tcPr>
            <w:tcW w:w="534" w:type="dxa"/>
          </w:tcPr>
          <w:p w14:paraId="3F73DD58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5AFF60F8" w14:textId="191FFDBF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 xml:space="preserve">Het gesprek is afgestemd op leeftijd en taalgebruik </w:t>
            </w:r>
            <w:r w:rsidR="00801C74">
              <w:rPr>
                <w:rFonts w:ascii="Lucida Sans Unicode" w:hAnsi="Lucida Sans Unicode" w:cs="Lucida Sans Unicode"/>
                <w:szCs w:val="22"/>
              </w:rPr>
              <w:t xml:space="preserve">van </w:t>
            </w:r>
            <w:r w:rsidRPr="00166588">
              <w:rPr>
                <w:rFonts w:ascii="Lucida Sans Unicode" w:hAnsi="Lucida Sans Unicode" w:cs="Lucida Sans Unicode"/>
                <w:szCs w:val="22"/>
              </w:rPr>
              <w:t>leerling</w:t>
            </w:r>
            <w:r w:rsidR="007F1BA7" w:rsidRPr="00166588">
              <w:rPr>
                <w:rFonts w:ascii="Lucida Sans Unicode" w:hAnsi="Lucida Sans Unicode" w:cs="Lucida Sans Unicode"/>
                <w:szCs w:val="22"/>
              </w:rPr>
              <w:t xml:space="preserve"> en ouders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3337336F" w14:textId="77777777" w:rsidTr="000551B6">
        <w:tc>
          <w:tcPr>
            <w:tcW w:w="534" w:type="dxa"/>
          </w:tcPr>
          <w:p w14:paraId="05DC91BE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9CFC7F6" w14:textId="7B564886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 xml:space="preserve">Leerling, ouders en leerkrachten worden </w:t>
            </w:r>
            <w:r w:rsidR="00AC7948" w:rsidRPr="00166588">
              <w:rPr>
                <w:rFonts w:ascii="Lucida Sans Unicode" w:hAnsi="Lucida Sans Unicode" w:cs="Lucida Sans Unicode"/>
                <w:szCs w:val="22"/>
              </w:rPr>
              <w:t>als evenwaardige partners beschouwd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148283DB" w14:textId="77777777" w:rsidTr="000551B6">
        <w:tc>
          <w:tcPr>
            <w:tcW w:w="534" w:type="dxa"/>
          </w:tcPr>
          <w:p w14:paraId="67BD07F5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59E72BA7" w14:textId="1E1A9DFE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De positieve kenmerken zijn in kaart gebracht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1FC774FA" w14:textId="77777777" w:rsidTr="000551B6">
        <w:tc>
          <w:tcPr>
            <w:tcW w:w="534" w:type="dxa"/>
          </w:tcPr>
          <w:p w14:paraId="6E092865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05FA19A" w14:textId="601AEA37" w:rsidR="009C6284" w:rsidRPr="00166588" w:rsidRDefault="00801C7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>
              <w:rPr>
                <w:rFonts w:ascii="Lucida Sans Unicode" w:hAnsi="Lucida Sans Unicode" w:cs="Lucida Sans Unicode"/>
                <w:szCs w:val="22"/>
              </w:rPr>
              <w:t>Er is voldoende</w:t>
            </w:r>
            <w:r w:rsidR="001B5DCE" w:rsidRPr="00166588">
              <w:rPr>
                <w:rFonts w:ascii="Lucida Sans Unicode" w:hAnsi="Lucida Sans Unicode" w:cs="Lucida Sans Unicode"/>
                <w:szCs w:val="22"/>
              </w:rPr>
              <w:t xml:space="preserve"> aandacht voor invloed</w:t>
            </w:r>
            <w:r>
              <w:rPr>
                <w:rFonts w:ascii="Lucida Sans Unicode" w:hAnsi="Lucida Sans Unicode" w:cs="Lucida Sans Unicode"/>
                <w:szCs w:val="22"/>
              </w:rPr>
              <w:t>en</w:t>
            </w:r>
            <w:r w:rsidR="001B5DCE" w:rsidRPr="00166588">
              <w:rPr>
                <w:rFonts w:ascii="Lucida Sans Unicode" w:hAnsi="Lucida Sans Unicode" w:cs="Lucida Sans Unicode"/>
                <w:szCs w:val="22"/>
              </w:rPr>
              <w:t xml:space="preserve"> vanuit de context</w:t>
            </w:r>
            <w:r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5EFB5EFE" w14:textId="77777777" w:rsidTr="000551B6">
        <w:tc>
          <w:tcPr>
            <w:tcW w:w="534" w:type="dxa"/>
          </w:tcPr>
          <w:p w14:paraId="41DF612E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319FEAB1" w14:textId="03983B04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De wensen en verwachtingen van betrokkenen zijn duidelijk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1EE91DDD" w14:textId="77777777" w:rsidTr="000551B6">
        <w:tc>
          <w:tcPr>
            <w:tcW w:w="534" w:type="dxa"/>
          </w:tcPr>
          <w:p w14:paraId="6C78162E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55F7CFBB" w14:textId="021CC5AC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 xml:space="preserve">De verwachtingen </w:t>
            </w:r>
            <w:r w:rsidR="00290F40" w:rsidRPr="00166588">
              <w:rPr>
                <w:rFonts w:ascii="Lucida Sans Unicode" w:hAnsi="Lucida Sans Unicode" w:cs="Lucida Sans Unicode"/>
                <w:szCs w:val="22"/>
              </w:rPr>
              <w:t>ten aanzien van het</w:t>
            </w:r>
            <w:r w:rsidRPr="00166588">
              <w:rPr>
                <w:rFonts w:ascii="Lucida Sans Unicode" w:hAnsi="Lucida Sans Unicode" w:cs="Lucida Sans Unicode"/>
                <w:szCs w:val="22"/>
              </w:rPr>
              <w:t xml:space="preserve"> CLB zijn realistisch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30B5A78E" w14:textId="77777777" w:rsidTr="000551B6">
        <w:tc>
          <w:tcPr>
            <w:tcW w:w="534" w:type="dxa"/>
          </w:tcPr>
          <w:p w14:paraId="702B7475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4E1FB027" w14:textId="24D81A53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Er is voldoende vertrouwen om samen te werken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440024A5" w14:textId="77777777" w:rsidTr="000551B6">
        <w:tc>
          <w:tcPr>
            <w:tcW w:w="534" w:type="dxa"/>
          </w:tcPr>
          <w:p w14:paraId="43E9AED4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6E4D65A" w14:textId="11769688" w:rsidR="009C6284" w:rsidRPr="00166588" w:rsidRDefault="009C6284" w:rsidP="000551B6">
            <w:pPr>
              <w:spacing w:line="240" w:lineRule="auto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t>De afspraken rond verdere samenwerking zijn bij iedereen gekend</w:t>
            </w:r>
            <w:r w:rsidR="00801C74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929CB" w:rsidRPr="00166588" w14:paraId="34C7D9A7" w14:textId="77777777" w:rsidTr="000551B6">
        <w:tc>
          <w:tcPr>
            <w:tcW w:w="8050" w:type="dxa"/>
            <w:gridSpan w:val="2"/>
          </w:tcPr>
          <w:p w14:paraId="548AA1C9" w14:textId="15F59156" w:rsidR="009C6284" w:rsidRPr="00166588" w:rsidRDefault="00735383" w:rsidP="000551B6">
            <w:pPr>
              <w:spacing w:line="240" w:lineRule="auto"/>
              <w:rPr>
                <w:rFonts w:ascii="Lucida Sans Unicode" w:hAnsi="Lucida Sans Unicode" w:cs="Lucida Sans Unicode"/>
                <w:b/>
                <w:szCs w:val="22"/>
              </w:rPr>
            </w:pPr>
            <w:r w:rsidRPr="00166588">
              <w:rPr>
                <w:rFonts w:ascii="Lucida Sans Unicode" w:hAnsi="Lucida Sans Unicode" w:cs="Lucida Sans Unicode"/>
                <w:b/>
                <w:szCs w:val="22"/>
              </w:rPr>
              <w:t xml:space="preserve">De </w:t>
            </w:r>
            <w:r w:rsidR="002929CB" w:rsidRPr="00166588">
              <w:rPr>
                <w:rFonts w:ascii="Lucida Sans Unicode" w:hAnsi="Lucida Sans Unicode" w:cs="Lucida Sans Unicode"/>
                <w:b/>
                <w:szCs w:val="22"/>
              </w:rPr>
              <w:t>h</w:t>
            </w:r>
            <w:r w:rsidR="009C6284" w:rsidRPr="00166588">
              <w:rPr>
                <w:rFonts w:ascii="Lucida Sans Unicode" w:hAnsi="Lucida Sans Unicode" w:cs="Lucida Sans Unicode"/>
                <w:b/>
                <w:szCs w:val="22"/>
              </w:rPr>
              <w:t>ulpvra</w:t>
            </w:r>
            <w:r w:rsidR="001E54D9" w:rsidRPr="00166588">
              <w:rPr>
                <w:rFonts w:ascii="Lucida Sans Unicode" w:hAnsi="Lucida Sans Unicode" w:cs="Lucida Sans Unicode"/>
                <w:b/>
                <w:szCs w:val="22"/>
              </w:rPr>
              <w:t>ag is</w:t>
            </w:r>
            <w:r w:rsidR="009C6284" w:rsidRPr="00166588">
              <w:rPr>
                <w:rFonts w:ascii="Lucida Sans Unicode" w:hAnsi="Lucida Sans Unicode" w:cs="Lucida Sans Unicode"/>
                <w:b/>
                <w:szCs w:val="22"/>
              </w:rPr>
              <w:t xml:space="preserve"> duidelijk (overzicht, inzicht of uitzicht)</w:t>
            </w:r>
          </w:p>
        </w:tc>
        <w:tc>
          <w:tcPr>
            <w:tcW w:w="1012" w:type="dxa"/>
          </w:tcPr>
          <w:p w14:paraId="656D7FAC" w14:textId="77777777" w:rsidR="009C6284" w:rsidRPr="00166588" w:rsidRDefault="009C6284" w:rsidP="000551B6">
            <w:pPr>
              <w:spacing w:line="240" w:lineRule="auto"/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16658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</w:tbl>
    <w:p w14:paraId="107B33E5" w14:textId="77777777" w:rsidR="009A2253" w:rsidRPr="002929CB" w:rsidRDefault="009A2253" w:rsidP="00EE3BCB">
      <w:pPr>
        <w:tabs>
          <w:tab w:val="left" w:pos="954"/>
        </w:tabs>
        <w:rPr>
          <w:lang w:val="nl-BE" w:eastAsia="en-US"/>
        </w:rPr>
      </w:pPr>
    </w:p>
    <w:sectPr w:rsidR="009A2253" w:rsidRPr="002929CB" w:rsidSect="00760C0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AA0B8" w14:textId="77777777" w:rsidR="007E3557" w:rsidRDefault="007E3557" w:rsidP="000A569B">
      <w:r>
        <w:separator/>
      </w:r>
    </w:p>
  </w:endnote>
  <w:endnote w:type="continuationSeparator" w:id="0">
    <w:p w14:paraId="010C235F" w14:textId="77777777" w:rsidR="007E3557" w:rsidRDefault="007E3557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D506" w14:textId="65670D66" w:rsidR="000551B6" w:rsidRPr="00F90522" w:rsidRDefault="004A0EB8" w:rsidP="000551B6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 xml:space="preserve">HGD-kwaliteitscheck – versie </w:t>
    </w:r>
    <w:r w:rsidR="00004322">
      <w:rPr>
        <w:b/>
        <w:color w:val="53757F" w:themeColor="accent1" w:themeShade="BF"/>
        <w:sz w:val="16"/>
        <w:szCs w:val="16"/>
        <w:lang w:val="nl-BE"/>
      </w:rPr>
      <w:t>januari</w:t>
    </w:r>
    <w:r w:rsidR="00766299">
      <w:rPr>
        <w:b/>
        <w:color w:val="53757F" w:themeColor="accent1" w:themeShade="BF"/>
        <w:sz w:val="16"/>
        <w:szCs w:val="16"/>
        <w:lang w:val="nl-BE"/>
      </w:rPr>
      <w:t xml:space="preserve"> 2024 </w:t>
    </w:r>
    <w:r w:rsidR="000551B6">
      <w:rPr>
        <w:b/>
        <w:color w:val="53757F" w:themeColor="accent1" w:themeShade="BF"/>
        <w:sz w:val="16"/>
        <w:szCs w:val="16"/>
        <w:lang w:val="nl-BE"/>
      </w:rPr>
      <w:t>– Geïnspireerd  op materiaal aangeleverd door N. Pameijer en verschillende P(V)OC CLB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455411"/>
      <w:docPartObj>
        <w:docPartGallery w:val="Page Numbers (Bottom of Page)"/>
        <w:docPartUnique/>
      </w:docPartObj>
    </w:sdtPr>
    <w:sdtContent>
      <w:p w14:paraId="575599BD" w14:textId="01653610" w:rsidR="000551B6" w:rsidRDefault="000551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0551B6" w:rsidRDefault="000551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52C8E" w14:textId="77777777" w:rsidR="007E3557" w:rsidRDefault="007E3557" w:rsidP="000A569B">
      <w:r>
        <w:separator/>
      </w:r>
    </w:p>
  </w:footnote>
  <w:footnote w:type="continuationSeparator" w:id="0">
    <w:p w14:paraId="631BBB89" w14:textId="77777777" w:rsidR="007E3557" w:rsidRDefault="007E3557" w:rsidP="000A569B">
      <w:r>
        <w:continuationSeparator/>
      </w:r>
    </w:p>
  </w:footnote>
  <w:footnote w:id="1">
    <w:p w14:paraId="6CD8A2EC" w14:textId="061BAFCB" w:rsidR="00E4542F" w:rsidRPr="00E4542F" w:rsidRDefault="00E4542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Met ouders b</w:t>
      </w:r>
      <w:r w:rsidR="00E81675">
        <w:rPr>
          <w:lang w:val="nl-BE"/>
        </w:rPr>
        <w:t>edoelen we de opvoedingsverantwoordelijken binnen de thuis – en leefcontext van de leerling.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D2EDB" w14:textId="12240C55" w:rsidR="000551B6" w:rsidRDefault="000551B6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625A" w14:textId="2C49A69A" w:rsidR="000551B6" w:rsidRDefault="000551B6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3C5728F3"/>
    <w:multiLevelType w:val="hybridMultilevel"/>
    <w:tmpl w:val="4EF81206"/>
    <w:lvl w:ilvl="0" w:tplc="E43C67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009999"/>
        <w:position w:val="2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68E03590"/>
    <w:multiLevelType w:val="multilevel"/>
    <w:tmpl w:val="316A1B12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685981752">
    <w:abstractNumId w:val="0"/>
  </w:num>
  <w:num w:numId="2" w16cid:durableId="1025208875">
    <w:abstractNumId w:val="2"/>
  </w:num>
  <w:num w:numId="3" w16cid:durableId="302125231">
    <w:abstractNumId w:val="7"/>
  </w:num>
  <w:num w:numId="4" w16cid:durableId="1103064787">
    <w:abstractNumId w:val="5"/>
  </w:num>
  <w:num w:numId="5" w16cid:durableId="1010184561">
    <w:abstractNumId w:val="6"/>
  </w:num>
  <w:num w:numId="6" w16cid:durableId="2115126714">
    <w:abstractNumId w:val="4"/>
  </w:num>
  <w:num w:numId="7" w16cid:durableId="1459378378">
    <w:abstractNumId w:val="1"/>
  </w:num>
  <w:num w:numId="8" w16cid:durableId="115710936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04322"/>
    <w:rsid w:val="00013882"/>
    <w:rsid w:val="00023E52"/>
    <w:rsid w:val="000501B3"/>
    <w:rsid w:val="000551B6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467F"/>
    <w:rsid w:val="000B7ED2"/>
    <w:rsid w:val="000C0AED"/>
    <w:rsid w:val="000D5937"/>
    <w:rsid w:val="000F2005"/>
    <w:rsid w:val="001168F8"/>
    <w:rsid w:val="001248BE"/>
    <w:rsid w:val="00124BFA"/>
    <w:rsid w:val="001341C1"/>
    <w:rsid w:val="0014180A"/>
    <w:rsid w:val="00150298"/>
    <w:rsid w:val="001514F2"/>
    <w:rsid w:val="00157D7C"/>
    <w:rsid w:val="00166588"/>
    <w:rsid w:val="00177353"/>
    <w:rsid w:val="001775EB"/>
    <w:rsid w:val="00182083"/>
    <w:rsid w:val="001A0E74"/>
    <w:rsid w:val="001A4D8B"/>
    <w:rsid w:val="001A5AF5"/>
    <w:rsid w:val="001A628F"/>
    <w:rsid w:val="001A6ED9"/>
    <w:rsid w:val="001B5DCE"/>
    <w:rsid w:val="001C70A7"/>
    <w:rsid w:val="001D48D2"/>
    <w:rsid w:val="001D5903"/>
    <w:rsid w:val="001E54D9"/>
    <w:rsid w:val="001F360C"/>
    <w:rsid w:val="00206200"/>
    <w:rsid w:val="00211F4C"/>
    <w:rsid w:val="002135DF"/>
    <w:rsid w:val="00214D52"/>
    <w:rsid w:val="0023067D"/>
    <w:rsid w:val="00230ADF"/>
    <w:rsid w:val="002400AD"/>
    <w:rsid w:val="002464B0"/>
    <w:rsid w:val="002557ED"/>
    <w:rsid w:val="00255D5B"/>
    <w:rsid w:val="00257149"/>
    <w:rsid w:val="00265D2B"/>
    <w:rsid w:val="002768E3"/>
    <w:rsid w:val="00280290"/>
    <w:rsid w:val="00285EED"/>
    <w:rsid w:val="00290F40"/>
    <w:rsid w:val="002929CB"/>
    <w:rsid w:val="002A251F"/>
    <w:rsid w:val="002A72BA"/>
    <w:rsid w:val="002A7700"/>
    <w:rsid w:val="002B7871"/>
    <w:rsid w:val="002C3697"/>
    <w:rsid w:val="002D2C2F"/>
    <w:rsid w:val="002D7833"/>
    <w:rsid w:val="002D7EC0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51AB1"/>
    <w:rsid w:val="003530D5"/>
    <w:rsid w:val="00353139"/>
    <w:rsid w:val="003705BF"/>
    <w:rsid w:val="00380589"/>
    <w:rsid w:val="00381CA1"/>
    <w:rsid w:val="003873AC"/>
    <w:rsid w:val="00391FBB"/>
    <w:rsid w:val="00392E64"/>
    <w:rsid w:val="003A11AA"/>
    <w:rsid w:val="003A39DE"/>
    <w:rsid w:val="003B6BA2"/>
    <w:rsid w:val="003B765D"/>
    <w:rsid w:val="003D5A1B"/>
    <w:rsid w:val="003D7435"/>
    <w:rsid w:val="003E49CF"/>
    <w:rsid w:val="003E54FC"/>
    <w:rsid w:val="00414EA3"/>
    <w:rsid w:val="0042009C"/>
    <w:rsid w:val="00451DE7"/>
    <w:rsid w:val="00461973"/>
    <w:rsid w:val="00467011"/>
    <w:rsid w:val="004921F3"/>
    <w:rsid w:val="004A0EB8"/>
    <w:rsid w:val="004A2364"/>
    <w:rsid w:val="004A3362"/>
    <w:rsid w:val="004B4730"/>
    <w:rsid w:val="004C69AF"/>
    <w:rsid w:val="004D4BE1"/>
    <w:rsid w:val="004D4F6B"/>
    <w:rsid w:val="004D5E0E"/>
    <w:rsid w:val="004D6962"/>
    <w:rsid w:val="004D791A"/>
    <w:rsid w:val="004E0226"/>
    <w:rsid w:val="004E4390"/>
    <w:rsid w:val="004E68C6"/>
    <w:rsid w:val="004E6E33"/>
    <w:rsid w:val="004F7C8D"/>
    <w:rsid w:val="0050220A"/>
    <w:rsid w:val="00506A42"/>
    <w:rsid w:val="00521D43"/>
    <w:rsid w:val="005243B5"/>
    <w:rsid w:val="00532D62"/>
    <w:rsid w:val="0053761E"/>
    <w:rsid w:val="00537ACD"/>
    <w:rsid w:val="00555071"/>
    <w:rsid w:val="005577B1"/>
    <w:rsid w:val="005578B5"/>
    <w:rsid w:val="0057094F"/>
    <w:rsid w:val="00592E80"/>
    <w:rsid w:val="00596E9E"/>
    <w:rsid w:val="00597FA0"/>
    <w:rsid w:val="005B49DD"/>
    <w:rsid w:val="005B6A88"/>
    <w:rsid w:val="005C4905"/>
    <w:rsid w:val="005C61F9"/>
    <w:rsid w:val="005C7BD4"/>
    <w:rsid w:val="005D5733"/>
    <w:rsid w:val="005E399F"/>
    <w:rsid w:val="00602362"/>
    <w:rsid w:val="00607D46"/>
    <w:rsid w:val="006139DF"/>
    <w:rsid w:val="00632B46"/>
    <w:rsid w:val="00637AFB"/>
    <w:rsid w:val="00640CD8"/>
    <w:rsid w:val="00645DA4"/>
    <w:rsid w:val="006608F5"/>
    <w:rsid w:val="0066172E"/>
    <w:rsid w:val="00665AF9"/>
    <w:rsid w:val="006667A6"/>
    <w:rsid w:val="0068777F"/>
    <w:rsid w:val="006A0D05"/>
    <w:rsid w:val="006A6ABD"/>
    <w:rsid w:val="006B60D2"/>
    <w:rsid w:val="006E0250"/>
    <w:rsid w:val="006E2597"/>
    <w:rsid w:val="006E3F11"/>
    <w:rsid w:val="006F3BA8"/>
    <w:rsid w:val="00707B75"/>
    <w:rsid w:val="007160E9"/>
    <w:rsid w:val="00722851"/>
    <w:rsid w:val="00735383"/>
    <w:rsid w:val="00735741"/>
    <w:rsid w:val="00740650"/>
    <w:rsid w:val="00747963"/>
    <w:rsid w:val="00760C03"/>
    <w:rsid w:val="00760F29"/>
    <w:rsid w:val="00766299"/>
    <w:rsid w:val="007677F9"/>
    <w:rsid w:val="007767D8"/>
    <w:rsid w:val="00780B37"/>
    <w:rsid w:val="00781056"/>
    <w:rsid w:val="007856B5"/>
    <w:rsid w:val="00794BBF"/>
    <w:rsid w:val="007A144C"/>
    <w:rsid w:val="007B1ACF"/>
    <w:rsid w:val="007B5CD9"/>
    <w:rsid w:val="007D2679"/>
    <w:rsid w:val="007D61E2"/>
    <w:rsid w:val="007E3557"/>
    <w:rsid w:val="007E7D0F"/>
    <w:rsid w:val="007F1BA7"/>
    <w:rsid w:val="007F79D4"/>
    <w:rsid w:val="00801C74"/>
    <w:rsid w:val="00813999"/>
    <w:rsid w:val="0082033F"/>
    <w:rsid w:val="00822D8F"/>
    <w:rsid w:val="0082402E"/>
    <w:rsid w:val="0084616D"/>
    <w:rsid w:val="00853D38"/>
    <w:rsid w:val="00874971"/>
    <w:rsid w:val="00885F59"/>
    <w:rsid w:val="00886C1E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21C82"/>
    <w:rsid w:val="009232FB"/>
    <w:rsid w:val="00932069"/>
    <w:rsid w:val="00941C4A"/>
    <w:rsid w:val="00947249"/>
    <w:rsid w:val="00954CA7"/>
    <w:rsid w:val="00954F8A"/>
    <w:rsid w:val="009605BC"/>
    <w:rsid w:val="00960A12"/>
    <w:rsid w:val="00962354"/>
    <w:rsid w:val="00973674"/>
    <w:rsid w:val="00973ADC"/>
    <w:rsid w:val="00975FB1"/>
    <w:rsid w:val="00990196"/>
    <w:rsid w:val="00991D0A"/>
    <w:rsid w:val="009A2253"/>
    <w:rsid w:val="009B04B2"/>
    <w:rsid w:val="009B35CD"/>
    <w:rsid w:val="009C22BC"/>
    <w:rsid w:val="009C38D1"/>
    <w:rsid w:val="009C6284"/>
    <w:rsid w:val="009D6418"/>
    <w:rsid w:val="009E60C5"/>
    <w:rsid w:val="009F0651"/>
    <w:rsid w:val="009F2346"/>
    <w:rsid w:val="00A004DF"/>
    <w:rsid w:val="00A01E5D"/>
    <w:rsid w:val="00A02DDA"/>
    <w:rsid w:val="00A222CC"/>
    <w:rsid w:val="00A25E4C"/>
    <w:rsid w:val="00A46234"/>
    <w:rsid w:val="00A52677"/>
    <w:rsid w:val="00A708DD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C5144"/>
    <w:rsid w:val="00AC7948"/>
    <w:rsid w:val="00AD2532"/>
    <w:rsid w:val="00AE048C"/>
    <w:rsid w:val="00AE3883"/>
    <w:rsid w:val="00AE40AC"/>
    <w:rsid w:val="00AF2386"/>
    <w:rsid w:val="00AF3B10"/>
    <w:rsid w:val="00B03639"/>
    <w:rsid w:val="00B0436B"/>
    <w:rsid w:val="00B04D81"/>
    <w:rsid w:val="00B27601"/>
    <w:rsid w:val="00B36063"/>
    <w:rsid w:val="00B403AD"/>
    <w:rsid w:val="00B40AE2"/>
    <w:rsid w:val="00B45D7E"/>
    <w:rsid w:val="00B54DF8"/>
    <w:rsid w:val="00B6179B"/>
    <w:rsid w:val="00B646DA"/>
    <w:rsid w:val="00B64FB3"/>
    <w:rsid w:val="00B70A78"/>
    <w:rsid w:val="00B73D11"/>
    <w:rsid w:val="00B84392"/>
    <w:rsid w:val="00B86BC2"/>
    <w:rsid w:val="00B97488"/>
    <w:rsid w:val="00BA5222"/>
    <w:rsid w:val="00BB42D4"/>
    <w:rsid w:val="00BB4C83"/>
    <w:rsid w:val="00BC59BF"/>
    <w:rsid w:val="00BC6BEC"/>
    <w:rsid w:val="00BC7C2A"/>
    <w:rsid w:val="00BD6ABD"/>
    <w:rsid w:val="00BE5D4C"/>
    <w:rsid w:val="00BF0D3F"/>
    <w:rsid w:val="00BF755E"/>
    <w:rsid w:val="00C00B11"/>
    <w:rsid w:val="00C146D6"/>
    <w:rsid w:val="00C146E3"/>
    <w:rsid w:val="00C16F76"/>
    <w:rsid w:val="00C349B7"/>
    <w:rsid w:val="00C36150"/>
    <w:rsid w:val="00C4324F"/>
    <w:rsid w:val="00C44DD4"/>
    <w:rsid w:val="00C45271"/>
    <w:rsid w:val="00C47D7F"/>
    <w:rsid w:val="00C660A0"/>
    <w:rsid w:val="00C730BE"/>
    <w:rsid w:val="00C753C9"/>
    <w:rsid w:val="00C76CE1"/>
    <w:rsid w:val="00C80B7A"/>
    <w:rsid w:val="00C822D4"/>
    <w:rsid w:val="00C936C6"/>
    <w:rsid w:val="00CB12B6"/>
    <w:rsid w:val="00CB1578"/>
    <w:rsid w:val="00CC0B06"/>
    <w:rsid w:val="00CF20A0"/>
    <w:rsid w:val="00CF7791"/>
    <w:rsid w:val="00D15483"/>
    <w:rsid w:val="00D15D51"/>
    <w:rsid w:val="00D32CBA"/>
    <w:rsid w:val="00D43F86"/>
    <w:rsid w:val="00D46854"/>
    <w:rsid w:val="00D557F2"/>
    <w:rsid w:val="00D642E2"/>
    <w:rsid w:val="00D72575"/>
    <w:rsid w:val="00D73631"/>
    <w:rsid w:val="00D773DC"/>
    <w:rsid w:val="00D87767"/>
    <w:rsid w:val="00DB1D72"/>
    <w:rsid w:val="00DB2E7E"/>
    <w:rsid w:val="00DC30F6"/>
    <w:rsid w:val="00DD2FAF"/>
    <w:rsid w:val="00DD67DF"/>
    <w:rsid w:val="00DE4F2D"/>
    <w:rsid w:val="00DF383C"/>
    <w:rsid w:val="00DF4F35"/>
    <w:rsid w:val="00E0013E"/>
    <w:rsid w:val="00E10FA2"/>
    <w:rsid w:val="00E12CEA"/>
    <w:rsid w:val="00E1650D"/>
    <w:rsid w:val="00E4520F"/>
    <w:rsid w:val="00E4542F"/>
    <w:rsid w:val="00E45F1A"/>
    <w:rsid w:val="00E56BDE"/>
    <w:rsid w:val="00E6188A"/>
    <w:rsid w:val="00E734FE"/>
    <w:rsid w:val="00E73ED8"/>
    <w:rsid w:val="00E81675"/>
    <w:rsid w:val="00E947C3"/>
    <w:rsid w:val="00EA59EA"/>
    <w:rsid w:val="00EA5BB3"/>
    <w:rsid w:val="00EB1267"/>
    <w:rsid w:val="00ED1A5B"/>
    <w:rsid w:val="00ED5F38"/>
    <w:rsid w:val="00EE1F00"/>
    <w:rsid w:val="00EE380D"/>
    <w:rsid w:val="00EE3BCB"/>
    <w:rsid w:val="00EE6813"/>
    <w:rsid w:val="00EF67D5"/>
    <w:rsid w:val="00F00A7E"/>
    <w:rsid w:val="00F015CD"/>
    <w:rsid w:val="00F02C25"/>
    <w:rsid w:val="00F24F4A"/>
    <w:rsid w:val="00F30727"/>
    <w:rsid w:val="00F3222D"/>
    <w:rsid w:val="00F32598"/>
    <w:rsid w:val="00F627D2"/>
    <w:rsid w:val="00F73E04"/>
    <w:rsid w:val="00F81433"/>
    <w:rsid w:val="00F8386D"/>
    <w:rsid w:val="00F85A89"/>
    <w:rsid w:val="00F8746C"/>
    <w:rsid w:val="00F9506F"/>
    <w:rsid w:val="00FB79EB"/>
    <w:rsid w:val="00FC6149"/>
    <w:rsid w:val="00FE75AA"/>
    <w:rsid w:val="00FF1A8B"/>
    <w:rsid w:val="00FF298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F88D7D54-85C1-4E15-A244-3E5C832C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iPriority w:val="99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uiPriority w:val="99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60E9"/>
    <w:rPr>
      <w:color w:val="809DB3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rodiagnostiek.be/aan-de-slag/teamtool-hgd-tra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AE312-BA4C-4303-9C2D-2BD89EF97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41902-66CC-43E8-BB52-EB7B68C4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17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HGD-oefenformulier</vt:lpstr>
    </vt:vector>
  </TitlesOfParts>
  <Company>Gramma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18</cp:revision>
  <cp:lastPrinted>2017-04-21T09:44:00Z</cp:lastPrinted>
  <dcterms:created xsi:type="dcterms:W3CDTF">2024-01-08T12:13:00Z</dcterms:created>
  <dcterms:modified xsi:type="dcterms:W3CDTF">2024-05-16T08:12:00Z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