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D836" w14:textId="77777777" w:rsidR="002971EF" w:rsidRPr="002971EF" w:rsidRDefault="002971EF" w:rsidP="002971EF">
      <w:pPr>
        <w:rPr>
          <w:lang w:val="nl-BE" w:eastAsia="en-US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548"/>
        <w:gridCol w:w="2776"/>
        <w:gridCol w:w="4685"/>
      </w:tblGrid>
      <w:tr w:rsidR="002971EF" w:rsidRPr="00392E64" w14:paraId="38313788" w14:textId="77777777" w:rsidTr="002051E6">
        <w:tc>
          <w:tcPr>
            <w:tcW w:w="2074" w:type="dxa"/>
            <w:shd w:val="clear" w:color="auto" w:fill="016666"/>
          </w:tcPr>
          <w:p w14:paraId="7B4CBFC3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Naam leerling</w:t>
            </w:r>
          </w:p>
        </w:tc>
        <w:tc>
          <w:tcPr>
            <w:tcW w:w="12532" w:type="dxa"/>
            <w:gridSpan w:val="3"/>
          </w:tcPr>
          <w:p w14:paraId="4A65A329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2971EF" w:rsidRPr="00392E64" w14:paraId="11BF09CF" w14:textId="77777777" w:rsidTr="002051E6">
        <w:tc>
          <w:tcPr>
            <w:tcW w:w="2074" w:type="dxa"/>
            <w:shd w:val="clear" w:color="auto" w:fill="016666"/>
          </w:tcPr>
          <w:p w14:paraId="532C3BDD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Klas </w:t>
            </w:r>
          </w:p>
        </w:tc>
        <w:tc>
          <w:tcPr>
            <w:tcW w:w="2334" w:type="dxa"/>
          </w:tcPr>
          <w:p w14:paraId="630176DB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  <w:tc>
          <w:tcPr>
            <w:tcW w:w="2866" w:type="dxa"/>
            <w:shd w:val="clear" w:color="auto" w:fill="016666"/>
          </w:tcPr>
          <w:p w14:paraId="4A39AD23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b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Geboortedatum/leeftijd</w:t>
            </w:r>
            <w:r w:rsidRPr="00392E64">
              <w:rPr>
                <w:rFonts w:ascii="Arial" w:hAnsi="Arial" w:cs="Arial"/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7332" w:type="dxa"/>
          </w:tcPr>
          <w:p w14:paraId="21B4020A" w14:textId="77777777" w:rsidR="002971EF" w:rsidRPr="00392E64" w:rsidRDefault="002971EF" w:rsidP="002051E6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3DBC9263" w14:textId="1EA19B3C" w:rsidR="00932069" w:rsidRPr="000E639C" w:rsidRDefault="005645AB" w:rsidP="009C22BC">
      <w:pPr>
        <w:pStyle w:val="HGDfasekop"/>
        <w:numPr>
          <w:ilvl w:val="0"/>
          <w:numId w:val="0"/>
        </w:numPr>
      </w:pPr>
      <w:r>
        <w:t>In</w:t>
      </w:r>
      <w:r w:rsidR="00932069" w:rsidRPr="000E639C">
        <w:t>tegratie- en aanbevelingsfase</w:t>
      </w:r>
    </w:p>
    <w:p w14:paraId="0648BF21" w14:textId="77777777" w:rsidR="00932069" w:rsidRPr="000E639C" w:rsidRDefault="00932069" w:rsidP="00932069">
      <w:pPr>
        <w:rPr>
          <w:rFonts w:ascii="Arial" w:eastAsia="Calibri" w:hAnsi="Arial"/>
        </w:rPr>
      </w:pPr>
    </w:p>
    <w:p w14:paraId="2FD8FC54" w14:textId="77777777" w:rsidR="00932069" w:rsidRPr="000E639C" w:rsidRDefault="00932069" w:rsidP="009C22BC">
      <w:pPr>
        <w:pStyle w:val="HGDfasekop2"/>
      </w:pPr>
      <w:r w:rsidRPr="000E639C">
        <w:t>Integratief beeld schetsen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2135DF" w:rsidRPr="00A825ED" w14:paraId="7C58A416" w14:textId="77777777" w:rsidTr="009C22BC">
        <w:tc>
          <w:tcPr>
            <w:tcW w:w="10598" w:type="dxa"/>
            <w:shd w:val="clear" w:color="auto" w:fill="016666"/>
          </w:tcPr>
          <w:p w14:paraId="1FBBA293" w14:textId="57416836" w:rsidR="007B1ACF" w:rsidRPr="007767D8" w:rsidRDefault="00932069" w:rsidP="00760F29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</w:r>
            <w:r w:rsidR="00760F29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>Wat weten we nu</w:t>
            </w:r>
            <w:r w:rsidR="000C667E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 over de leerling binnen zijn context</w:t>
            </w:r>
            <w:r w:rsidR="00760F29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? </w:t>
            </w:r>
          </w:p>
        </w:tc>
      </w:tr>
    </w:tbl>
    <w:p w14:paraId="3254E3DB" w14:textId="77777777" w:rsidR="00932069" w:rsidRDefault="00932069" w:rsidP="00932069">
      <w:pPr>
        <w:rPr>
          <w:rFonts w:ascii="Arial" w:hAnsi="Arial" w:cs="Arial"/>
        </w:rPr>
      </w:pPr>
    </w:p>
    <w:p w14:paraId="5FC524CD" w14:textId="278DE13B" w:rsidR="00E56BDE" w:rsidRDefault="00E56BDE" w:rsidP="00932069">
      <w:pPr>
        <w:rPr>
          <w:rFonts w:ascii="Arial" w:hAnsi="Arial" w:cs="Arial"/>
        </w:rPr>
      </w:pPr>
      <w:r w:rsidRPr="001D5903">
        <w:rPr>
          <w:rFonts w:ascii="Arial" w:hAnsi="Arial" w:cs="Arial"/>
          <w:i/>
          <w:u w:val="single"/>
        </w:rPr>
        <w:t>Aanvulling gegevens in ICF-CY</w:t>
      </w:r>
      <w:r w:rsidR="001D5903">
        <w:rPr>
          <w:rFonts w:ascii="Arial" w:hAnsi="Arial" w:cs="Arial"/>
        </w:rPr>
        <w:t xml:space="preserve"> </w:t>
      </w:r>
    </w:p>
    <w:p w14:paraId="05771A12" w14:textId="77777777" w:rsidR="009C73A5" w:rsidRDefault="009C73A5" w:rsidP="00932069">
      <w:pPr>
        <w:rPr>
          <w:rFonts w:ascii="Arial" w:hAnsi="Arial" w:cs="Arial"/>
        </w:rPr>
      </w:pPr>
    </w:p>
    <w:p w14:paraId="09C19161" w14:textId="174C3080" w:rsidR="00760F29" w:rsidRDefault="00760F29" w:rsidP="00932069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60F29" w:rsidRPr="00A825ED" w14:paraId="12B001DE" w14:textId="77777777" w:rsidTr="009722FD">
        <w:tc>
          <w:tcPr>
            <w:tcW w:w="10598" w:type="dxa"/>
            <w:shd w:val="clear" w:color="auto" w:fill="016666"/>
          </w:tcPr>
          <w:p w14:paraId="3316F489" w14:textId="7C597C61" w:rsidR="00760F29" w:rsidRPr="007767D8" w:rsidRDefault="00760F29" w:rsidP="009722FD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  <w:t>Hypotheses aanvaarden, verwerpen of aanhouden?</w:t>
            </w:r>
          </w:p>
        </w:tc>
      </w:tr>
    </w:tbl>
    <w:p w14:paraId="60ED533F" w14:textId="3285DAD1" w:rsidR="00760F29" w:rsidRDefault="00760F29" w:rsidP="00932069">
      <w:pPr>
        <w:rPr>
          <w:rFonts w:ascii="Arial" w:hAnsi="Arial" w:cs="Arial"/>
        </w:rPr>
      </w:pPr>
    </w:p>
    <w:p w14:paraId="54285E4A" w14:textId="7CB5FBDF" w:rsidR="001D5903" w:rsidRPr="001D5903" w:rsidRDefault="001D5903" w:rsidP="00932069">
      <w:pPr>
        <w:rPr>
          <w:rFonts w:ascii="Arial" w:hAnsi="Arial" w:cs="Arial"/>
          <w:i/>
          <w:u w:val="single"/>
        </w:rPr>
      </w:pPr>
      <w:r w:rsidRPr="001D5903">
        <w:rPr>
          <w:rFonts w:ascii="Arial" w:hAnsi="Arial" w:cs="Arial"/>
          <w:i/>
          <w:u w:val="single"/>
        </w:rPr>
        <w:t xml:space="preserve">Interpreteren van </w:t>
      </w:r>
      <w:r w:rsidR="0016080B">
        <w:rPr>
          <w:rFonts w:ascii="Arial" w:hAnsi="Arial" w:cs="Arial"/>
          <w:i/>
          <w:u w:val="single"/>
        </w:rPr>
        <w:t xml:space="preserve">het </w:t>
      </w:r>
      <w:r w:rsidRPr="001D5903">
        <w:rPr>
          <w:rFonts w:ascii="Arial" w:hAnsi="Arial" w:cs="Arial"/>
          <w:i/>
          <w:u w:val="single"/>
        </w:rPr>
        <w:t>beeld</w:t>
      </w:r>
    </w:p>
    <w:p w14:paraId="60ED954C" w14:textId="7B3FADCA" w:rsidR="00461973" w:rsidRDefault="00461973" w:rsidP="00932069">
      <w:pPr>
        <w:rPr>
          <w:rFonts w:ascii="Arial" w:hAnsi="Arial" w:cs="Arial"/>
        </w:rPr>
      </w:pPr>
      <w:r>
        <w:rPr>
          <w:rFonts w:ascii="Arial" w:hAnsi="Arial" w:cs="Arial"/>
        </w:rPr>
        <w:t>Aanvaarde hypotheses</w:t>
      </w:r>
      <w:r w:rsidR="001D5903">
        <w:rPr>
          <w:rFonts w:ascii="Arial" w:hAnsi="Arial" w:cs="Arial"/>
        </w:rPr>
        <w:t xml:space="preserve"> (+)</w:t>
      </w:r>
      <w:r>
        <w:rPr>
          <w:rFonts w:ascii="Arial" w:hAnsi="Arial" w:cs="Arial"/>
        </w:rPr>
        <w:t>:</w:t>
      </w:r>
    </w:p>
    <w:p w14:paraId="667D5BC5" w14:textId="76DE32D7" w:rsidR="00461973" w:rsidRDefault="00461973" w:rsidP="00932069">
      <w:pPr>
        <w:rPr>
          <w:rFonts w:ascii="Arial" w:hAnsi="Arial" w:cs="Arial"/>
        </w:rPr>
      </w:pPr>
      <w:r>
        <w:rPr>
          <w:rFonts w:ascii="Arial" w:hAnsi="Arial" w:cs="Arial"/>
        </w:rPr>
        <w:t>Verworpen hypotheses</w:t>
      </w:r>
      <w:r w:rsidR="001D5903">
        <w:rPr>
          <w:rFonts w:ascii="Arial" w:hAnsi="Arial" w:cs="Arial"/>
        </w:rPr>
        <w:t xml:space="preserve"> (-)</w:t>
      </w:r>
      <w:r>
        <w:rPr>
          <w:rFonts w:ascii="Arial" w:hAnsi="Arial" w:cs="Arial"/>
        </w:rPr>
        <w:t>:</w:t>
      </w:r>
    </w:p>
    <w:p w14:paraId="15EE4A94" w14:textId="30772DC0" w:rsidR="00461973" w:rsidRDefault="00461973" w:rsidP="00932069">
      <w:pPr>
        <w:rPr>
          <w:rFonts w:ascii="Arial" w:hAnsi="Arial" w:cs="Arial"/>
        </w:rPr>
      </w:pPr>
      <w:r>
        <w:rPr>
          <w:rFonts w:ascii="Arial" w:hAnsi="Arial" w:cs="Arial"/>
        </w:rPr>
        <w:t>Aangehouden hypotheses</w:t>
      </w:r>
      <w:r w:rsidR="001D5903">
        <w:rPr>
          <w:rFonts w:ascii="Arial" w:hAnsi="Arial" w:cs="Arial"/>
        </w:rPr>
        <w:t xml:space="preserve"> (?)</w:t>
      </w:r>
      <w:r>
        <w:rPr>
          <w:rFonts w:ascii="Arial" w:hAnsi="Arial" w:cs="Arial"/>
        </w:rPr>
        <w:t>:</w:t>
      </w:r>
    </w:p>
    <w:p w14:paraId="5CB13D5F" w14:textId="77777777" w:rsidR="00BB405E" w:rsidRDefault="00BB405E" w:rsidP="00932069">
      <w:pPr>
        <w:rPr>
          <w:rFonts w:ascii="Arial" w:hAnsi="Arial" w:cs="Arial"/>
        </w:rPr>
      </w:pPr>
    </w:p>
    <w:p w14:paraId="011985B7" w14:textId="7D696DE0" w:rsidR="00760F29" w:rsidRDefault="0016080B" w:rsidP="00932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twijfel zet het CLB-team in op </w:t>
      </w:r>
      <w:r w:rsidR="009C73A5">
        <w:rPr>
          <w:rFonts w:ascii="Arial" w:hAnsi="Arial" w:cs="Arial"/>
        </w:rPr>
        <w:t>een klinisch oordeel.</w:t>
      </w:r>
    </w:p>
    <w:p w14:paraId="42C80B69" w14:textId="77777777" w:rsidR="00566F0F" w:rsidRPr="00793891" w:rsidRDefault="00566F0F" w:rsidP="00932069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60F29" w:rsidRPr="00A825ED" w14:paraId="7E57A0B5" w14:textId="77777777" w:rsidTr="009722FD">
        <w:tc>
          <w:tcPr>
            <w:tcW w:w="10598" w:type="dxa"/>
            <w:shd w:val="clear" w:color="auto" w:fill="016666"/>
          </w:tcPr>
          <w:p w14:paraId="6518AAA6" w14:textId="14656A1B" w:rsidR="00760F29" w:rsidRPr="007767D8" w:rsidRDefault="00760F29" w:rsidP="00760F29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  <w:t xml:space="preserve">Weten we voldoende om de hulpvraag te beantwoorden? </w:t>
            </w:r>
          </w:p>
        </w:tc>
      </w:tr>
    </w:tbl>
    <w:p w14:paraId="16E71D5E" w14:textId="77BE8595" w:rsidR="00932069" w:rsidRDefault="00932069" w:rsidP="00932069">
      <w:pPr>
        <w:rPr>
          <w:rFonts w:ascii="Arial" w:eastAsia="Calibri" w:hAnsi="Arial"/>
          <w:b/>
          <w:sz w:val="20"/>
        </w:rPr>
      </w:pPr>
    </w:p>
    <w:p w14:paraId="343071E2" w14:textId="77777777" w:rsidR="00760F29" w:rsidRPr="009C5F49" w:rsidRDefault="00760F29" w:rsidP="00760F29">
      <w:pPr>
        <w:rPr>
          <w:rFonts w:ascii="Arial" w:hAnsi="Arial" w:cs="Arial"/>
          <w:i/>
          <w:iCs/>
        </w:rPr>
      </w:pPr>
      <w:r w:rsidRPr="009C5F49">
        <w:rPr>
          <w:rFonts w:ascii="Arial" w:hAnsi="Arial" w:cs="Arial"/>
          <w:i/>
          <w:iCs/>
        </w:rPr>
        <w:t>Hulpvraag:</w:t>
      </w:r>
    </w:p>
    <w:p w14:paraId="63179E96" w14:textId="44436AAF" w:rsidR="00760F29" w:rsidRDefault="001D6247" w:rsidP="00932069">
      <w:pPr>
        <w:rPr>
          <w:rFonts w:ascii="Arial" w:eastAsia="Calibri" w:hAnsi="Arial"/>
          <w:bCs/>
          <w:sz w:val="20"/>
        </w:rPr>
      </w:pPr>
      <w:r>
        <w:rPr>
          <w:rFonts w:ascii="Arial" w:eastAsia="Calibri" w:hAnsi="Arial"/>
          <w:bCs/>
          <w:sz w:val="20"/>
        </w:rPr>
        <w:t>Indien ja: ga verder naar ‘Formuleren van doelen’</w:t>
      </w:r>
    </w:p>
    <w:p w14:paraId="3939D637" w14:textId="0E16EE08" w:rsidR="001D6247" w:rsidRPr="001D6247" w:rsidRDefault="001D6247" w:rsidP="00932069">
      <w:pPr>
        <w:rPr>
          <w:rFonts w:ascii="Arial" w:eastAsia="Calibri" w:hAnsi="Arial"/>
          <w:bCs/>
          <w:sz w:val="20"/>
        </w:rPr>
      </w:pPr>
      <w:r>
        <w:rPr>
          <w:rFonts w:ascii="Arial" w:eastAsia="Calibri" w:hAnsi="Arial"/>
          <w:bCs/>
          <w:sz w:val="20"/>
        </w:rPr>
        <w:t xml:space="preserve">Indien nee: </w:t>
      </w:r>
      <w:r w:rsidR="00560D13">
        <w:rPr>
          <w:rFonts w:ascii="Arial" w:eastAsia="Calibri" w:hAnsi="Arial"/>
          <w:bCs/>
          <w:sz w:val="20"/>
        </w:rPr>
        <w:t>stuur in een nieuwe strategiefase het diagnostisch traject bij</w:t>
      </w:r>
      <w:r w:rsidR="009C5F49">
        <w:rPr>
          <w:rFonts w:ascii="Arial" w:eastAsia="Calibri" w:hAnsi="Arial"/>
          <w:bCs/>
          <w:sz w:val="20"/>
        </w:rPr>
        <w:t>; hier kunnen nieuwe hypothesen naar voren worden geschoven</w:t>
      </w:r>
    </w:p>
    <w:p w14:paraId="711596B6" w14:textId="77777777" w:rsidR="00760F29" w:rsidRPr="000E639C" w:rsidRDefault="00760F29" w:rsidP="00932069">
      <w:pPr>
        <w:rPr>
          <w:rFonts w:ascii="Arial" w:eastAsia="Calibri" w:hAnsi="Arial"/>
          <w:b/>
          <w:sz w:val="20"/>
        </w:rPr>
      </w:pPr>
    </w:p>
    <w:p w14:paraId="20BF9336" w14:textId="77777777" w:rsidR="00BB405E" w:rsidRDefault="00BB405E">
      <w:pPr>
        <w:spacing w:after="0" w:line="240" w:lineRule="auto"/>
        <w:rPr>
          <w:rFonts w:ascii="Arial" w:eastAsia="Calibri" w:hAnsi="Arial"/>
          <w:b/>
          <w:color w:val="4A442A"/>
          <w:sz w:val="24"/>
          <w:szCs w:val="22"/>
          <w:lang w:val="nl-BE" w:eastAsia="en-US"/>
        </w:rPr>
      </w:pPr>
      <w:r>
        <w:br w:type="page"/>
      </w:r>
    </w:p>
    <w:p w14:paraId="3B5E4AAF" w14:textId="6C8AB7F1" w:rsidR="00932069" w:rsidRPr="000E639C" w:rsidRDefault="00932069" w:rsidP="00932069">
      <w:pPr>
        <w:pStyle w:val="HGDfasekop2"/>
        <w:ind w:left="357" w:hanging="357"/>
      </w:pPr>
      <w:r w:rsidRPr="000E639C">
        <w:lastRenderedPageBreak/>
        <w:t>Formuleren van doelen</w:t>
      </w:r>
    </w:p>
    <w:p w14:paraId="49549947" w14:textId="77777777" w:rsidR="00461973" w:rsidRDefault="00461973" w:rsidP="004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b/>
          <w:i/>
          <w:spacing w:val="6"/>
          <w:szCs w:val="24"/>
          <w:lang w:eastAsia="nl-BE"/>
        </w:rPr>
      </w:pPr>
      <w:r>
        <w:rPr>
          <w:rFonts w:ascii="Arial" w:eastAsia="Calibri" w:hAnsi="Arial"/>
          <w:b/>
          <w:i/>
          <w:spacing w:val="6"/>
          <w:szCs w:val="24"/>
          <w:lang w:eastAsia="nl-BE"/>
        </w:rPr>
        <w:t>Reminder</w:t>
      </w:r>
    </w:p>
    <w:p w14:paraId="2B63E382" w14:textId="764ED52A" w:rsidR="00932069" w:rsidRPr="00461973" w:rsidRDefault="00461973" w:rsidP="004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i/>
          <w:spacing w:val="6"/>
          <w:szCs w:val="24"/>
          <w:lang w:eastAsia="nl-BE"/>
        </w:rPr>
      </w:pPr>
      <w:r>
        <w:rPr>
          <w:rFonts w:ascii="Arial" w:eastAsia="Calibri" w:hAnsi="Arial"/>
          <w:i/>
          <w:spacing w:val="6"/>
          <w:szCs w:val="24"/>
          <w:lang w:eastAsia="nl-BE"/>
        </w:rPr>
        <w:t>Doelen: waar willen we naartoe? Wat willen/kunnen we veranderen? Prioriteren!</w:t>
      </w:r>
    </w:p>
    <w:p w14:paraId="760B5852" w14:textId="77777777" w:rsidR="00461973" w:rsidRPr="00461973" w:rsidRDefault="00461973" w:rsidP="004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i/>
          <w:spacing w:val="6"/>
          <w:szCs w:val="24"/>
          <w:lang w:eastAsia="nl-BE"/>
        </w:rPr>
      </w:pPr>
      <w:r w:rsidRPr="00461973">
        <w:rPr>
          <w:rFonts w:ascii="Arial" w:eastAsia="Calibri" w:hAnsi="Arial"/>
          <w:i/>
          <w:spacing w:val="6"/>
          <w:szCs w:val="24"/>
          <w:lang w:eastAsia="nl-BE"/>
        </w:rPr>
        <w:t xml:space="preserve">Behoeften: Wat heeft de leerling / leerkracht / ouder nodig om het doel te bereiken? </w:t>
      </w:r>
    </w:p>
    <w:p w14:paraId="14E69161" w14:textId="5510C4DF" w:rsidR="00461973" w:rsidRDefault="00461973" w:rsidP="004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/>
          <w:i/>
          <w:spacing w:val="6"/>
          <w:szCs w:val="24"/>
          <w:lang w:eastAsia="nl-BE"/>
        </w:rPr>
      </w:pPr>
      <w:r w:rsidRPr="00461973">
        <w:rPr>
          <w:rFonts w:ascii="Arial" w:eastAsia="Calibri" w:hAnsi="Arial"/>
          <w:i/>
          <w:spacing w:val="6"/>
          <w:szCs w:val="24"/>
          <w:lang w:eastAsia="nl-BE"/>
        </w:rPr>
        <w:t>Aanbevelingen: Wat kan je de leerling / leerkracht / ouder mogelijk aanreiken ter ondersteuning van zijn behoeften?</w:t>
      </w:r>
    </w:p>
    <w:p w14:paraId="7F5D7028" w14:textId="77777777" w:rsidR="00461973" w:rsidRPr="00461973" w:rsidRDefault="00461973" w:rsidP="00461973">
      <w:pPr>
        <w:rPr>
          <w:rFonts w:ascii="Arial" w:eastAsia="Calibri" w:hAnsi="Arial"/>
          <w:i/>
          <w:spacing w:val="6"/>
          <w:szCs w:val="24"/>
          <w:lang w:eastAsia="nl-B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461973" w:rsidRPr="00A825ED" w14:paraId="6E97FAB4" w14:textId="77777777" w:rsidTr="009722FD">
        <w:tc>
          <w:tcPr>
            <w:tcW w:w="10598" w:type="dxa"/>
            <w:shd w:val="clear" w:color="auto" w:fill="016666"/>
          </w:tcPr>
          <w:p w14:paraId="674F7713" w14:textId="77777777" w:rsidR="00461973" w:rsidRPr="007767D8" w:rsidRDefault="00461973" w:rsidP="009722FD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  <w:t xml:space="preserve">Krijgen we doelen duidelijk geformuleerd voor alle betrokkenen? </w:t>
            </w:r>
          </w:p>
        </w:tc>
      </w:tr>
    </w:tbl>
    <w:p w14:paraId="58CDC1A3" w14:textId="77777777" w:rsidR="00461973" w:rsidRDefault="00461973" w:rsidP="00932069">
      <w:pPr>
        <w:rPr>
          <w:rFonts w:ascii="Arial" w:eastAsia="Calibri" w:hAnsi="Arial"/>
          <w:spacing w:val="6"/>
          <w:szCs w:val="24"/>
          <w:lang w:eastAsia="nl-BE"/>
        </w:rPr>
      </w:pPr>
    </w:p>
    <w:p w14:paraId="5E180EEA" w14:textId="73AE2CAB" w:rsidR="002135DF" w:rsidRDefault="003F43A6" w:rsidP="00932069">
      <w:pPr>
        <w:rPr>
          <w:rFonts w:ascii="Arial" w:eastAsia="Calibri" w:hAnsi="Arial"/>
          <w:spacing w:val="6"/>
          <w:szCs w:val="24"/>
          <w:lang w:eastAsia="nl-BE"/>
        </w:rPr>
      </w:pPr>
      <w:r>
        <w:rPr>
          <w:rFonts w:ascii="Arial" w:eastAsia="Calibri" w:hAnsi="Arial"/>
          <w:spacing w:val="6"/>
          <w:szCs w:val="24"/>
          <w:lang w:eastAsia="nl-BE"/>
        </w:rPr>
        <w:t>Korte termijndoelen</w:t>
      </w:r>
      <w:r w:rsidR="002E6C77">
        <w:rPr>
          <w:rFonts w:ascii="Arial" w:eastAsia="Calibri" w:hAnsi="Arial"/>
          <w:spacing w:val="6"/>
          <w:szCs w:val="24"/>
          <w:lang w:eastAsia="nl-BE"/>
        </w:rPr>
        <w:t>:</w:t>
      </w:r>
    </w:p>
    <w:p w14:paraId="16FF2E2C" w14:textId="77777777" w:rsidR="002E6C77" w:rsidRDefault="002E6C77" w:rsidP="00932069">
      <w:pPr>
        <w:rPr>
          <w:rFonts w:ascii="Arial" w:eastAsia="Calibri" w:hAnsi="Arial"/>
          <w:spacing w:val="6"/>
          <w:szCs w:val="24"/>
          <w:lang w:eastAsia="nl-BE"/>
        </w:rPr>
      </w:pPr>
    </w:p>
    <w:p w14:paraId="5C010B43" w14:textId="517DDD2A" w:rsidR="002135DF" w:rsidRDefault="003F43A6" w:rsidP="00932069">
      <w:pPr>
        <w:rPr>
          <w:rFonts w:ascii="Arial" w:eastAsia="Calibri" w:hAnsi="Arial"/>
          <w:spacing w:val="6"/>
          <w:szCs w:val="24"/>
          <w:lang w:eastAsia="nl-BE"/>
        </w:rPr>
      </w:pPr>
      <w:r>
        <w:rPr>
          <w:rFonts w:ascii="Arial" w:eastAsia="Calibri" w:hAnsi="Arial"/>
          <w:spacing w:val="6"/>
          <w:szCs w:val="24"/>
          <w:lang w:eastAsia="nl-BE"/>
        </w:rPr>
        <w:t>Lange termijndoelen</w:t>
      </w:r>
      <w:r w:rsidR="002E6C77">
        <w:rPr>
          <w:rFonts w:ascii="Arial" w:eastAsia="Calibri" w:hAnsi="Arial"/>
          <w:spacing w:val="6"/>
          <w:szCs w:val="24"/>
          <w:lang w:eastAsia="nl-BE"/>
        </w:rPr>
        <w:t>:</w:t>
      </w:r>
    </w:p>
    <w:p w14:paraId="1302EC51" w14:textId="2297A687" w:rsidR="003F43A6" w:rsidRDefault="003E080B" w:rsidP="5DB720FA">
      <w:pPr>
        <w:pStyle w:val="Lijstalinea"/>
        <w:numPr>
          <w:ilvl w:val="0"/>
          <w:numId w:val="1"/>
        </w:numPr>
        <w:spacing w:before="220" w:line="276" w:lineRule="auto"/>
        <w:rPr>
          <w:rFonts w:ascii="Arial" w:hAnsi="Arial"/>
          <w:lang w:eastAsia="nl-BE"/>
        </w:rPr>
      </w:pPr>
      <w:r w:rsidRPr="5DB720FA">
        <w:rPr>
          <w:rFonts w:ascii="Arial" w:eastAsia="Arial" w:hAnsi="Arial" w:cs="Arial"/>
          <w:color w:val="222222"/>
        </w:rPr>
        <w:t>Onderwijsdoelen</w:t>
      </w:r>
    </w:p>
    <w:p w14:paraId="522A2A91" w14:textId="5078F8B3" w:rsidR="003E080B" w:rsidRDefault="003E080B" w:rsidP="5DB720FA">
      <w:pPr>
        <w:pStyle w:val="Lijstalinea"/>
        <w:numPr>
          <w:ilvl w:val="0"/>
          <w:numId w:val="1"/>
        </w:numPr>
        <w:spacing w:before="220" w:line="276" w:lineRule="auto"/>
        <w:rPr>
          <w:rFonts w:ascii="Arial" w:hAnsi="Arial"/>
          <w:lang w:eastAsia="nl-BE"/>
        </w:rPr>
      </w:pPr>
      <w:r w:rsidRPr="5DB720FA">
        <w:rPr>
          <w:rFonts w:ascii="Arial" w:hAnsi="Arial"/>
          <w:spacing w:val="6"/>
          <w:lang w:eastAsia="nl-BE"/>
        </w:rPr>
        <w:t>Doelen die de kwaliteit van leven verhogen</w:t>
      </w:r>
    </w:p>
    <w:p w14:paraId="2F19E487" w14:textId="77777777" w:rsidR="002135DF" w:rsidRDefault="002135DF" w:rsidP="00932069">
      <w:pPr>
        <w:rPr>
          <w:rFonts w:ascii="Arial" w:eastAsia="Calibri" w:hAnsi="Arial"/>
          <w:spacing w:val="6"/>
          <w:szCs w:val="24"/>
          <w:lang w:eastAsia="nl-BE"/>
        </w:rPr>
      </w:pPr>
    </w:p>
    <w:p w14:paraId="198A61B9" w14:textId="77777777" w:rsidR="004922FE" w:rsidRDefault="004922FE" w:rsidP="00932069">
      <w:pPr>
        <w:rPr>
          <w:rFonts w:ascii="Arial" w:eastAsia="Calibri" w:hAnsi="Arial"/>
          <w:spacing w:val="6"/>
          <w:szCs w:val="24"/>
          <w:lang w:eastAsia="nl-BE"/>
        </w:rPr>
      </w:pPr>
    </w:p>
    <w:p w14:paraId="6BD8A33B" w14:textId="77777777" w:rsidR="00932069" w:rsidRPr="000E639C" w:rsidRDefault="00932069" w:rsidP="00932069">
      <w:pPr>
        <w:pStyle w:val="HGDfasekop2"/>
        <w:ind w:left="357" w:hanging="357"/>
      </w:pPr>
      <w:r w:rsidRPr="000E639C">
        <w:t>Formuleren van onderwijs-, opvoedings-, en ondersteuningsbehoeften en komen tot een overzicht van aanbevelingen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2135DF" w:rsidRPr="00A825ED" w14:paraId="5535B26D" w14:textId="77777777" w:rsidTr="009C22BC">
        <w:tc>
          <w:tcPr>
            <w:tcW w:w="10598" w:type="dxa"/>
            <w:shd w:val="clear" w:color="auto" w:fill="016666"/>
          </w:tcPr>
          <w:p w14:paraId="030796ED" w14:textId="5A4C25F5" w:rsidR="00637AFB" w:rsidRPr="007767D8" w:rsidRDefault="00932069" w:rsidP="00760F29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</w:r>
            <w:r w:rsidR="00760F29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Kunnen we bepalen wat de leerling nodig heeft om…? (onderwijs-, opvoedingsbehoeften) </w:t>
            </w:r>
          </w:p>
        </w:tc>
      </w:tr>
    </w:tbl>
    <w:p w14:paraId="22DF758F" w14:textId="6D552B5C" w:rsidR="002135DF" w:rsidRPr="007A5DE8" w:rsidRDefault="002135DF" w:rsidP="5DB720FA">
      <w:pPr>
        <w:rPr>
          <w:rFonts w:ascii="Arial" w:hAnsi="Arial" w:cs="Arial"/>
          <w:i/>
          <w:iCs/>
          <w:szCs w:val="22"/>
        </w:rPr>
      </w:pPr>
      <w:r>
        <w:br/>
      </w:r>
      <w:r w:rsidRPr="007A5DE8">
        <w:rPr>
          <w:rFonts w:ascii="Arial" w:eastAsia="Calibri" w:hAnsi="Arial" w:cs="Arial"/>
          <w:i/>
          <w:iCs/>
        </w:rPr>
        <w:t xml:space="preserve">Om </w:t>
      </w:r>
      <w:r w:rsidR="1E310274" w:rsidRPr="007A5DE8">
        <w:rPr>
          <w:rFonts w:ascii="Arial" w:eastAsia="Calibri" w:hAnsi="Arial" w:cs="Arial"/>
          <w:i/>
          <w:iCs/>
        </w:rPr>
        <w:t>(</w:t>
      </w:r>
      <w:r w:rsidRPr="007A5DE8">
        <w:rPr>
          <w:rFonts w:ascii="Arial" w:eastAsia="Calibri" w:hAnsi="Arial" w:cs="Arial"/>
          <w:i/>
          <w:iCs/>
        </w:rPr>
        <w:t>doel</w:t>
      </w:r>
      <w:r w:rsidR="506C6B4D" w:rsidRPr="007A5DE8">
        <w:rPr>
          <w:rFonts w:ascii="Arial" w:eastAsia="Calibri" w:hAnsi="Arial" w:cs="Arial"/>
          <w:i/>
          <w:iCs/>
        </w:rPr>
        <w:t>)</w:t>
      </w:r>
      <w:r w:rsidR="22EB4B3A" w:rsidRPr="007A5DE8">
        <w:rPr>
          <w:rFonts w:ascii="Arial" w:eastAsia="Calibri" w:hAnsi="Arial" w:cs="Arial"/>
          <w:i/>
          <w:iCs/>
        </w:rPr>
        <w:t xml:space="preserve"> </w:t>
      </w:r>
      <w:r w:rsidRPr="007A5DE8">
        <w:rPr>
          <w:rFonts w:ascii="Arial" w:eastAsia="Calibri" w:hAnsi="Arial" w:cs="Arial"/>
          <w:i/>
          <w:iCs/>
        </w:rPr>
        <w:t>te bereiken</w:t>
      </w:r>
      <w:r w:rsidR="1501EDDB" w:rsidRPr="007A5DE8">
        <w:rPr>
          <w:rFonts w:ascii="Arial" w:eastAsia="Calibri" w:hAnsi="Arial" w:cs="Arial"/>
          <w:i/>
          <w:iCs/>
        </w:rPr>
        <w:t xml:space="preserve">, </w:t>
      </w:r>
      <w:r w:rsidRPr="007A5DE8">
        <w:rPr>
          <w:rFonts w:ascii="Arial" w:hAnsi="Arial" w:cs="Arial"/>
          <w:i/>
          <w:iCs/>
        </w:rPr>
        <w:t>heeft de leerling nood aan…</w:t>
      </w:r>
    </w:p>
    <w:p w14:paraId="299FA9F6" w14:textId="7D58C512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Instructie die…</w:t>
      </w:r>
    </w:p>
    <w:p w14:paraId="0F88BAD7" w14:textId="7F5646F4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Opdrachten/leeractiviteiten/werkvormen die…</w:t>
      </w:r>
    </w:p>
    <w:p w14:paraId="69139242" w14:textId="09BEC42D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Materialen die…</w:t>
      </w:r>
    </w:p>
    <w:p w14:paraId="404B02A0" w14:textId="03B77EAF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Leeromgeving die…</w:t>
      </w:r>
    </w:p>
    <w:p w14:paraId="37D76E9A" w14:textId="1AD3EC4D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Feedback die…</w:t>
      </w:r>
    </w:p>
    <w:p w14:paraId="29937014" w14:textId="2797432D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Leerkrachten die…</w:t>
      </w:r>
    </w:p>
    <w:p w14:paraId="63ECA96E" w14:textId="7CD3A99D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Medeleerlingen die…</w:t>
      </w:r>
    </w:p>
    <w:p w14:paraId="7DC0F446" w14:textId="0C21E064" w:rsidR="002135DF" w:rsidRPr="007A5DE8" w:rsidRDefault="5F06341A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Ouders/opvoedingsverantwoordelijken die…</w:t>
      </w:r>
    </w:p>
    <w:p w14:paraId="0648E246" w14:textId="6AF094AE" w:rsidR="002135DF" w:rsidRDefault="002135DF" w:rsidP="5DB720FA">
      <w:pPr>
        <w:rPr>
          <w:rFonts w:ascii="Arial" w:hAnsi="Arial"/>
        </w:rPr>
      </w:pPr>
    </w:p>
    <w:p w14:paraId="331D84D0" w14:textId="3D4431BC" w:rsidR="00760F29" w:rsidRDefault="00760F29" w:rsidP="00760F29">
      <w:pPr>
        <w:rPr>
          <w:rFonts w:ascii="Arial" w:hAnsi="Arial"/>
        </w:rPr>
      </w:pPr>
    </w:p>
    <w:p w14:paraId="4B676669" w14:textId="77777777" w:rsidR="004922FE" w:rsidRDefault="004922FE" w:rsidP="00760F29">
      <w:pPr>
        <w:rPr>
          <w:rFonts w:ascii="Arial" w:hAnsi="Arial"/>
        </w:rPr>
      </w:pPr>
    </w:p>
    <w:p w14:paraId="5677EB7F" w14:textId="77777777" w:rsidR="004922FE" w:rsidRDefault="004922FE" w:rsidP="00760F29">
      <w:pPr>
        <w:rPr>
          <w:rFonts w:ascii="Arial" w:hAnsi="Arial"/>
        </w:rPr>
      </w:pPr>
    </w:p>
    <w:p w14:paraId="766E3EFA" w14:textId="77777777" w:rsidR="004922FE" w:rsidRDefault="004922FE" w:rsidP="00760F29">
      <w:pPr>
        <w:rPr>
          <w:rFonts w:ascii="Arial" w:hAnsi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60F29" w:rsidRPr="00A825ED" w14:paraId="476C3D84" w14:textId="77777777" w:rsidTr="5DB720FA">
        <w:tc>
          <w:tcPr>
            <w:tcW w:w="10598" w:type="dxa"/>
            <w:shd w:val="clear" w:color="auto" w:fill="016666"/>
          </w:tcPr>
          <w:p w14:paraId="675BCA49" w14:textId="680AB13E" w:rsidR="00760F29" w:rsidRPr="007767D8" w:rsidRDefault="00760F29" w:rsidP="5DB720FA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</w:pPr>
            <w:r w:rsidRPr="5DB720FA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br w:type="page"/>
              <w:t>Kunnen we bepalen wat school/ouders nodig hebben om</w:t>
            </w:r>
            <w:r w:rsidR="32F945A5" w:rsidRPr="5DB720FA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tegemoet te komen aan de onderwijsbehoeften van de leerling?</w:t>
            </w:r>
            <w:r w:rsidRPr="5DB720FA">
              <w:rPr>
                <w:rFonts w:ascii="Open Sans" w:hAnsi="Open Sans" w:cs="Open Sans"/>
                <w:b/>
                <w:bCs/>
                <w:color w:val="FFFFFF" w:themeColor="background1"/>
                <w:lang w:val="nl-BE"/>
              </w:rPr>
              <w:t xml:space="preserve"> (ondersteuningsbehoeften)</w:t>
            </w:r>
          </w:p>
        </w:tc>
      </w:tr>
    </w:tbl>
    <w:p w14:paraId="08C1566E" w14:textId="69A6FBFB" w:rsidR="007C2185" w:rsidRDefault="2C92AF41" w:rsidP="5DB720FA">
      <w:pPr>
        <w:spacing w:before="240" w:line="355" w:lineRule="exact"/>
        <w:rPr>
          <w:rFonts w:ascii="Arial" w:eastAsia="Arial" w:hAnsi="Arial" w:cs="Arial"/>
          <w:i/>
          <w:iCs/>
          <w:color w:val="222222"/>
          <w:szCs w:val="22"/>
        </w:rPr>
      </w:pPr>
      <w:r w:rsidRPr="5DB720FA">
        <w:rPr>
          <w:rFonts w:ascii="Arial" w:eastAsia="Arial" w:hAnsi="Arial" w:cs="Arial"/>
          <w:i/>
          <w:iCs/>
          <w:color w:val="222222"/>
          <w:szCs w:val="22"/>
        </w:rPr>
        <w:t>Als leerkracht wil ik bereiken dat</w:t>
      </w:r>
      <w:r w:rsidR="0772483C" w:rsidRPr="5DB720FA">
        <w:rPr>
          <w:rFonts w:ascii="Arial" w:eastAsia="Arial" w:hAnsi="Arial" w:cs="Arial"/>
          <w:i/>
          <w:iCs/>
          <w:color w:val="222222"/>
          <w:szCs w:val="22"/>
        </w:rPr>
        <w:t xml:space="preserve"> </w:t>
      </w:r>
      <w:r w:rsidRPr="5DB720FA">
        <w:rPr>
          <w:rFonts w:ascii="Arial" w:eastAsia="Arial" w:hAnsi="Arial" w:cs="Arial"/>
          <w:i/>
          <w:iCs/>
          <w:color w:val="222222"/>
          <w:szCs w:val="22"/>
        </w:rPr>
        <w:t>(doel). Zelf doe ik al… Verder heb ik nodig:</w:t>
      </w:r>
    </w:p>
    <w:p w14:paraId="79D28542" w14:textId="78DFBA3B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Houding/attitudes die…</w:t>
      </w:r>
    </w:p>
    <w:p w14:paraId="1FB9231D" w14:textId="0924C60A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Uitleg over/inzicht in/visie over…</w:t>
      </w:r>
    </w:p>
    <w:p w14:paraId="3FBC08F6" w14:textId="4A04CDB1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Kennis/begrip van…</w:t>
      </w:r>
    </w:p>
    <w:p w14:paraId="3CE7E298" w14:textId="495508B2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Pedagogische-didactische vaardigheden die…</w:t>
      </w:r>
    </w:p>
    <w:p w14:paraId="79F1C520" w14:textId="11AECB55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Vaardigheden inzake klasmanagement die…</w:t>
      </w:r>
    </w:p>
    <w:p w14:paraId="35B563C6" w14:textId="3E3FD948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Leerkracht-</w:t>
      </w:r>
      <w:proofErr w:type="spellStart"/>
      <w:r w:rsidRPr="5DB720FA">
        <w:rPr>
          <w:rFonts w:ascii="Arial" w:eastAsia="Arial" w:hAnsi="Arial" w:cs="Arial"/>
          <w:color w:val="222222"/>
        </w:rPr>
        <w:t>leerlingrelatie</w:t>
      </w:r>
      <w:proofErr w:type="spellEnd"/>
      <w:r w:rsidRPr="5DB720FA">
        <w:rPr>
          <w:rFonts w:ascii="Arial" w:eastAsia="Arial" w:hAnsi="Arial" w:cs="Arial"/>
          <w:color w:val="222222"/>
        </w:rPr>
        <w:t>…</w:t>
      </w:r>
    </w:p>
    <w:p w14:paraId="1942EFBF" w14:textId="53FD56BF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Leerlingen die…</w:t>
      </w:r>
    </w:p>
    <w:p w14:paraId="38778795" w14:textId="4648EF65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Collega’s, leerlingenbegeleider/zorgcoördinator of beleidsmedewerker die…</w:t>
      </w:r>
    </w:p>
    <w:p w14:paraId="6727CBED" w14:textId="05783127" w:rsidR="007C2185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Ondersteuner, CLB-medewerker of externe begeleider die…</w:t>
      </w:r>
    </w:p>
    <w:p w14:paraId="7BAEDF93" w14:textId="56777C19" w:rsidR="007C2185" w:rsidRPr="007A5DE8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Schoolomgeving die…</w:t>
      </w:r>
    </w:p>
    <w:p w14:paraId="03DAEC46" w14:textId="618C691E" w:rsidR="007C2185" w:rsidRPr="007A5DE8" w:rsidRDefault="2C92AF41" w:rsidP="007A5DE8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007A5DE8">
        <w:rPr>
          <w:rFonts w:ascii="Arial" w:eastAsia="Arial" w:hAnsi="Arial" w:cs="Arial"/>
          <w:color w:val="222222"/>
        </w:rPr>
        <w:t>Ouders die…</w:t>
      </w:r>
    </w:p>
    <w:p w14:paraId="14F1082B" w14:textId="699C144A" w:rsidR="007C2185" w:rsidRDefault="2C92AF41" w:rsidP="5DB720FA">
      <w:pPr>
        <w:spacing w:before="240" w:line="355" w:lineRule="exact"/>
        <w:rPr>
          <w:rFonts w:ascii="Arial" w:eastAsia="Arial" w:hAnsi="Arial" w:cs="Arial"/>
          <w:i/>
          <w:iCs/>
          <w:color w:val="222222"/>
          <w:szCs w:val="22"/>
        </w:rPr>
      </w:pPr>
      <w:r w:rsidRPr="5DB720FA">
        <w:rPr>
          <w:rFonts w:ascii="Arial" w:eastAsia="Arial" w:hAnsi="Arial" w:cs="Arial"/>
          <w:i/>
          <w:iCs/>
          <w:color w:val="222222"/>
          <w:szCs w:val="22"/>
        </w:rPr>
        <w:t>Als ouder/opvoedingsverantwoordelijke wil ik bereiken dat… (doel). Zelf kan ik al… Verder heb ik nodig:</w:t>
      </w:r>
    </w:p>
    <w:p w14:paraId="0C4151F5" w14:textId="694F4F29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Houding/attitudes die…</w:t>
      </w:r>
    </w:p>
    <w:p w14:paraId="6E38F372" w14:textId="5ABC2FCC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Uitleg over/inzicht in/visie over…</w:t>
      </w:r>
    </w:p>
    <w:p w14:paraId="01D7A1D8" w14:textId="1BB51D90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Kennis/begrip van…</w:t>
      </w:r>
    </w:p>
    <w:p w14:paraId="4B3D8B3C" w14:textId="3DDD0359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Opvoedingsvaardigheden die…</w:t>
      </w:r>
    </w:p>
    <w:p w14:paraId="1550D00A" w14:textId="488D0C75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Onderwijsondersteunende vaardigheden die…</w:t>
      </w:r>
    </w:p>
    <w:p w14:paraId="642C8880" w14:textId="0068AEB8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Leerkracht, leerlingenbegeleider/zorgcoördinator of CLB-medewerker die…</w:t>
      </w:r>
    </w:p>
    <w:p w14:paraId="1C703CBF" w14:textId="610FF2EC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Schoolomgeving die…</w:t>
      </w:r>
    </w:p>
    <w:p w14:paraId="7A433D82" w14:textId="41FC240E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 xml:space="preserve">Gezins- of </w:t>
      </w:r>
      <w:proofErr w:type="spellStart"/>
      <w:r w:rsidRPr="5DB720FA">
        <w:rPr>
          <w:rFonts w:ascii="Arial" w:eastAsia="Arial" w:hAnsi="Arial" w:cs="Arial"/>
          <w:color w:val="222222"/>
        </w:rPr>
        <w:t>leefgroepleden</w:t>
      </w:r>
      <w:proofErr w:type="spellEnd"/>
      <w:r w:rsidRPr="5DB720FA">
        <w:rPr>
          <w:rFonts w:ascii="Arial" w:eastAsia="Arial" w:hAnsi="Arial" w:cs="Arial"/>
          <w:color w:val="222222"/>
        </w:rPr>
        <w:t xml:space="preserve"> die…</w:t>
      </w:r>
    </w:p>
    <w:p w14:paraId="5AB1DE94" w14:textId="3D3D8C3C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Netwerk van leerling/ouders dat…</w:t>
      </w:r>
    </w:p>
    <w:p w14:paraId="692DC91B" w14:textId="50FE3BAC" w:rsidR="007C2185" w:rsidRDefault="2C92AF41" w:rsidP="004922FE">
      <w:pPr>
        <w:pStyle w:val="Lijstalinea"/>
        <w:numPr>
          <w:ilvl w:val="0"/>
          <w:numId w:val="9"/>
        </w:numPr>
        <w:spacing w:line="360" w:lineRule="auto"/>
        <w:ind w:left="714" w:hanging="357"/>
        <w:rPr>
          <w:rFonts w:ascii="Arial" w:eastAsia="Arial" w:hAnsi="Arial" w:cs="Arial"/>
          <w:color w:val="222222"/>
        </w:rPr>
      </w:pPr>
      <w:r w:rsidRPr="5DB720FA">
        <w:rPr>
          <w:rFonts w:ascii="Arial" w:eastAsia="Arial" w:hAnsi="Arial" w:cs="Arial"/>
          <w:color w:val="222222"/>
        </w:rPr>
        <w:t>Ondersteuner, CLB-medewerker of externe begeleider die…</w:t>
      </w:r>
    </w:p>
    <w:p w14:paraId="31BAC9BB" w14:textId="2F88A600" w:rsidR="007C2185" w:rsidRDefault="007C2185" w:rsidP="5DB720FA">
      <w:pPr>
        <w:rPr>
          <w:rFonts w:ascii="Arial" w:eastAsia="Calibri" w:hAnsi="Arial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60F29" w:rsidRPr="00A825ED" w14:paraId="5EEF3220" w14:textId="77777777" w:rsidTr="009722FD">
        <w:tc>
          <w:tcPr>
            <w:tcW w:w="10598" w:type="dxa"/>
            <w:shd w:val="clear" w:color="auto" w:fill="016666"/>
          </w:tcPr>
          <w:p w14:paraId="39C1E807" w14:textId="150E78DE" w:rsidR="00760F29" w:rsidRPr="007767D8" w:rsidRDefault="00760F29" w:rsidP="00760F29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  <w:t xml:space="preserve">Welke verschillende aanbevelingen hebben we? </w:t>
            </w:r>
          </w:p>
        </w:tc>
      </w:tr>
    </w:tbl>
    <w:p w14:paraId="141BEC3B" w14:textId="77777777" w:rsidR="00760F29" w:rsidRDefault="00760F29" w:rsidP="00932069">
      <w:pPr>
        <w:rPr>
          <w:rFonts w:ascii="Arial" w:eastAsia="Calibri" w:hAnsi="Arial"/>
        </w:rPr>
      </w:pPr>
    </w:p>
    <w:p w14:paraId="14265407" w14:textId="7F218486" w:rsidR="002135DF" w:rsidRDefault="00760F29" w:rsidP="00932069">
      <w:pPr>
        <w:rPr>
          <w:rFonts w:ascii="Arial" w:eastAsia="Calibri" w:hAnsi="Arial"/>
        </w:rPr>
      </w:pPr>
      <w:r>
        <w:rPr>
          <w:rFonts w:ascii="Arial" w:eastAsia="Calibri" w:hAnsi="Arial"/>
        </w:rPr>
        <w:t>Aanbevelingen per</w:t>
      </w:r>
      <w:r w:rsidR="002135DF">
        <w:rPr>
          <w:rFonts w:ascii="Arial" w:eastAsia="Calibri" w:hAnsi="Arial"/>
        </w:rPr>
        <w:t xml:space="preserve"> doel:</w:t>
      </w:r>
    </w:p>
    <w:p w14:paraId="351D56BF" w14:textId="77777777" w:rsidR="002135DF" w:rsidRDefault="002135DF" w:rsidP="00932069">
      <w:pPr>
        <w:rPr>
          <w:rFonts w:ascii="Arial" w:eastAsia="Calibri" w:hAnsi="Arial"/>
        </w:rPr>
      </w:pPr>
    </w:p>
    <w:p w14:paraId="67F2FA3F" w14:textId="77777777" w:rsidR="009E55F2" w:rsidRDefault="009E55F2" w:rsidP="00932069">
      <w:pPr>
        <w:rPr>
          <w:rFonts w:ascii="Arial" w:eastAsia="Calibri" w:hAnsi="Arial"/>
        </w:rPr>
      </w:pPr>
    </w:p>
    <w:p w14:paraId="11B66972" w14:textId="77777777" w:rsidR="00932069" w:rsidRDefault="00932069" w:rsidP="00932069">
      <w:pPr>
        <w:pStyle w:val="HGDfasekop2"/>
        <w:ind w:left="357" w:hanging="357"/>
      </w:pPr>
      <w:r w:rsidRPr="000E639C">
        <w:t>Aanbevelingen beoordelen</w:t>
      </w:r>
    </w:p>
    <w:p w14:paraId="0319A9E1" w14:textId="182A5CC1" w:rsidR="00CE6037" w:rsidRPr="00FD5042" w:rsidRDefault="00FD5042" w:rsidP="00CE6037">
      <w:pPr>
        <w:rPr>
          <w:rFonts w:ascii="Arial" w:hAnsi="Arial" w:cs="Arial"/>
          <w:lang w:val="nl-BE" w:eastAsia="en-US"/>
        </w:rPr>
      </w:pPr>
      <w:r w:rsidRPr="00FD5042">
        <w:rPr>
          <w:rFonts w:ascii="Arial" w:hAnsi="Arial" w:cs="Arial"/>
          <w:lang w:val="nl-BE" w:eastAsia="en-US"/>
        </w:rPr>
        <w:lastRenderedPageBreak/>
        <w:t xml:space="preserve">Van maximaal wenselijk naar minimaal noodzakelijk </w:t>
      </w:r>
    </w:p>
    <w:sectPr w:rsidR="00CE6037" w:rsidRPr="00FD5042" w:rsidSect="009C22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57E7" w14:textId="77777777" w:rsidR="00356F13" w:rsidRDefault="00356F13" w:rsidP="000A569B">
      <w:r>
        <w:separator/>
      </w:r>
    </w:p>
  </w:endnote>
  <w:endnote w:type="continuationSeparator" w:id="0">
    <w:p w14:paraId="6748A70D" w14:textId="77777777" w:rsidR="00356F13" w:rsidRDefault="00356F1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506" w14:textId="2579BBE1" w:rsidR="00C349B7" w:rsidRPr="00F90522" w:rsidRDefault="00632B46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 xml:space="preserve">HGD-oefenformulier – versie </w:t>
    </w:r>
    <w:r w:rsidR="005645AB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materiaal aangeleverd door N</w:t>
    </w:r>
    <w:r w:rsidR="005645AB"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door de verschillende P(V)OC CLB.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1D5903" w:rsidRPr="001D5903">
      <w:rPr>
        <w:b/>
        <w:noProof/>
        <w:color w:val="53757F" w:themeColor="accent1" w:themeShade="BF"/>
        <w:sz w:val="16"/>
        <w:szCs w:val="16"/>
      </w:rPr>
      <w:t>2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="00D773DC"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1D5903" w:rsidRPr="001D5903">
      <w:rPr>
        <w:b/>
        <w:noProof/>
        <w:color w:val="53757F" w:themeColor="accent1" w:themeShade="BF"/>
        <w:sz w:val="16"/>
        <w:szCs w:val="16"/>
      </w:rPr>
      <w:t>2</w:t>
    </w:r>
    <w:r w:rsidR="00D773DC"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455411"/>
      <w:docPartObj>
        <w:docPartGallery w:val="Page Numbers (Bottom of Page)"/>
        <w:docPartUnique/>
      </w:docPartObj>
    </w:sdtPr>
    <w:sdtEndPr/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1003" w14:textId="77777777" w:rsidR="00356F13" w:rsidRDefault="00356F13" w:rsidP="000A569B">
      <w:r>
        <w:separator/>
      </w:r>
    </w:p>
  </w:footnote>
  <w:footnote w:type="continuationSeparator" w:id="0">
    <w:p w14:paraId="49E6EDAD" w14:textId="77777777" w:rsidR="00356F13" w:rsidRDefault="00356F13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DA80"/>
    <w:multiLevelType w:val="multilevel"/>
    <w:tmpl w:val="1A28E8E2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3AC336E1"/>
    <w:multiLevelType w:val="hybridMultilevel"/>
    <w:tmpl w:val="73D0837A"/>
    <w:lvl w:ilvl="0" w:tplc="5824CE0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28221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0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E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0D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AA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C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A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1972"/>
    <w:multiLevelType w:val="hybridMultilevel"/>
    <w:tmpl w:val="701C7D1C"/>
    <w:lvl w:ilvl="0" w:tplc="FFFFFFFF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 w15:restartNumberingAfterBreak="0">
    <w:nsid w:val="61FDFB86"/>
    <w:multiLevelType w:val="multilevel"/>
    <w:tmpl w:val="CAA81BBC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3590"/>
    <w:multiLevelType w:val="multilevel"/>
    <w:tmpl w:val="316A1B12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8455445">
    <w:abstractNumId w:val="4"/>
  </w:num>
  <w:num w:numId="2" w16cid:durableId="1787888603">
    <w:abstractNumId w:val="7"/>
  </w:num>
  <w:num w:numId="3" w16cid:durableId="1405760467">
    <w:abstractNumId w:val="0"/>
  </w:num>
  <w:num w:numId="4" w16cid:durableId="576675787">
    <w:abstractNumId w:val="1"/>
  </w:num>
  <w:num w:numId="5" w16cid:durableId="1629506751">
    <w:abstractNumId w:val="3"/>
  </w:num>
  <w:num w:numId="6" w16cid:durableId="1980063750">
    <w:abstractNumId w:val="9"/>
  </w:num>
  <w:num w:numId="7" w16cid:durableId="1712075888">
    <w:abstractNumId w:val="6"/>
  </w:num>
  <w:num w:numId="8" w16cid:durableId="571349120">
    <w:abstractNumId w:val="8"/>
  </w:num>
  <w:num w:numId="9" w16cid:durableId="1761562909">
    <w:abstractNumId w:val="5"/>
  </w:num>
  <w:num w:numId="10" w16cid:durableId="8176508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467F"/>
    <w:rsid w:val="000C0AED"/>
    <w:rsid w:val="000C667E"/>
    <w:rsid w:val="000D5937"/>
    <w:rsid w:val="000F2005"/>
    <w:rsid w:val="001168F8"/>
    <w:rsid w:val="00124BFA"/>
    <w:rsid w:val="001341C1"/>
    <w:rsid w:val="0014180A"/>
    <w:rsid w:val="00150298"/>
    <w:rsid w:val="001514F2"/>
    <w:rsid w:val="00157D7C"/>
    <w:rsid w:val="0016080B"/>
    <w:rsid w:val="001775EB"/>
    <w:rsid w:val="001A0E74"/>
    <w:rsid w:val="001A4D8B"/>
    <w:rsid w:val="001A5AF5"/>
    <w:rsid w:val="001A628F"/>
    <w:rsid w:val="001C70A7"/>
    <w:rsid w:val="001D48D2"/>
    <w:rsid w:val="001D5903"/>
    <w:rsid w:val="001D6247"/>
    <w:rsid w:val="001F360C"/>
    <w:rsid w:val="00206200"/>
    <w:rsid w:val="00211F4C"/>
    <w:rsid w:val="002135DF"/>
    <w:rsid w:val="00214D52"/>
    <w:rsid w:val="0023067D"/>
    <w:rsid w:val="00230ADF"/>
    <w:rsid w:val="002464B0"/>
    <w:rsid w:val="002557ED"/>
    <w:rsid w:val="00257149"/>
    <w:rsid w:val="00265D2B"/>
    <w:rsid w:val="002768E3"/>
    <w:rsid w:val="00280290"/>
    <w:rsid w:val="00285EED"/>
    <w:rsid w:val="002971EF"/>
    <w:rsid w:val="002A251F"/>
    <w:rsid w:val="002A72BA"/>
    <w:rsid w:val="002A7700"/>
    <w:rsid w:val="002B7871"/>
    <w:rsid w:val="002C3697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56F13"/>
    <w:rsid w:val="003705BF"/>
    <w:rsid w:val="00380589"/>
    <w:rsid w:val="00385F11"/>
    <w:rsid w:val="003873AC"/>
    <w:rsid w:val="00391FBB"/>
    <w:rsid w:val="00392E64"/>
    <w:rsid w:val="003A11AA"/>
    <w:rsid w:val="003B6BA2"/>
    <w:rsid w:val="003B765D"/>
    <w:rsid w:val="003D5A1B"/>
    <w:rsid w:val="003D7435"/>
    <w:rsid w:val="003E080B"/>
    <w:rsid w:val="003E49CF"/>
    <w:rsid w:val="003E54FC"/>
    <w:rsid w:val="003F43A6"/>
    <w:rsid w:val="00414EA3"/>
    <w:rsid w:val="0042009C"/>
    <w:rsid w:val="00451DE7"/>
    <w:rsid w:val="00461973"/>
    <w:rsid w:val="00467011"/>
    <w:rsid w:val="004921F3"/>
    <w:rsid w:val="004922FE"/>
    <w:rsid w:val="004A2364"/>
    <w:rsid w:val="004A3362"/>
    <w:rsid w:val="004B4730"/>
    <w:rsid w:val="004C69AF"/>
    <w:rsid w:val="004D4BE1"/>
    <w:rsid w:val="004D4F6B"/>
    <w:rsid w:val="004D5E0E"/>
    <w:rsid w:val="004D6962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78B5"/>
    <w:rsid w:val="00560D13"/>
    <w:rsid w:val="005645AB"/>
    <w:rsid w:val="00566F0F"/>
    <w:rsid w:val="0057094F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2B46"/>
    <w:rsid w:val="00637AFB"/>
    <w:rsid w:val="00640CD8"/>
    <w:rsid w:val="00645DA4"/>
    <w:rsid w:val="006608F5"/>
    <w:rsid w:val="0066172E"/>
    <w:rsid w:val="00665AF9"/>
    <w:rsid w:val="0068777F"/>
    <w:rsid w:val="006A0D05"/>
    <w:rsid w:val="006A6ABD"/>
    <w:rsid w:val="006B60D2"/>
    <w:rsid w:val="006E0250"/>
    <w:rsid w:val="006E2597"/>
    <w:rsid w:val="006E3F11"/>
    <w:rsid w:val="006F3BA8"/>
    <w:rsid w:val="00735741"/>
    <w:rsid w:val="00740650"/>
    <w:rsid w:val="00747963"/>
    <w:rsid w:val="00760F29"/>
    <w:rsid w:val="007677F9"/>
    <w:rsid w:val="007767D8"/>
    <w:rsid w:val="00780B37"/>
    <w:rsid w:val="00781056"/>
    <w:rsid w:val="007856B5"/>
    <w:rsid w:val="00794BBF"/>
    <w:rsid w:val="007A144C"/>
    <w:rsid w:val="007A5DE8"/>
    <w:rsid w:val="007B1ACF"/>
    <w:rsid w:val="007B5CD9"/>
    <w:rsid w:val="007C2185"/>
    <w:rsid w:val="007D2679"/>
    <w:rsid w:val="007D61E2"/>
    <w:rsid w:val="007E7D0F"/>
    <w:rsid w:val="007F79D4"/>
    <w:rsid w:val="00813999"/>
    <w:rsid w:val="0082033F"/>
    <w:rsid w:val="00822D8F"/>
    <w:rsid w:val="0082402E"/>
    <w:rsid w:val="0084616D"/>
    <w:rsid w:val="00853D38"/>
    <w:rsid w:val="00874971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21C82"/>
    <w:rsid w:val="009232FB"/>
    <w:rsid w:val="00932069"/>
    <w:rsid w:val="00941C4A"/>
    <w:rsid w:val="00947249"/>
    <w:rsid w:val="00954CA7"/>
    <w:rsid w:val="009605BC"/>
    <w:rsid w:val="00960A12"/>
    <w:rsid w:val="00962354"/>
    <w:rsid w:val="00973674"/>
    <w:rsid w:val="00973ADC"/>
    <w:rsid w:val="00975FB1"/>
    <w:rsid w:val="00990196"/>
    <w:rsid w:val="00991D0A"/>
    <w:rsid w:val="009B04B2"/>
    <w:rsid w:val="009B35CD"/>
    <w:rsid w:val="009C22BC"/>
    <w:rsid w:val="009C38D1"/>
    <w:rsid w:val="009C5F49"/>
    <w:rsid w:val="009C73A5"/>
    <w:rsid w:val="009D6418"/>
    <w:rsid w:val="009E55F2"/>
    <w:rsid w:val="009E60C5"/>
    <w:rsid w:val="009F0651"/>
    <w:rsid w:val="009F2346"/>
    <w:rsid w:val="00A004DF"/>
    <w:rsid w:val="00A01E5D"/>
    <w:rsid w:val="00A02DDA"/>
    <w:rsid w:val="00A222CC"/>
    <w:rsid w:val="00A25E4C"/>
    <w:rsid w:val="00A46234"/>
    <w:rsid w:val="00A52677"/>
    <w:rsid w:val="00A708DD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D2532"/>
    <w:rsid w:val="00AE048C"/>
    <w:rsid w:val="00AE3883"/>
    <w:rsid w:val="00AF2386"/>
    <w:rsid w:val="00AF3B10"/>
    <w:rsid w:val="00B0436B"/>
    <w:rsid w:val="00B04D81"/>
    <w:rsid w:val="00B27601"/>
    <w:rsid w:val="00B36063"/>
    <w:rsid w:val="00B403AD"/>
    <w:rsid w:val="00B40AE2"/>
    <w:rsid w:val="00B45D7E"/>
    <w:rsid w:val="00B54DF8"/>
    <w:rsid w:val="00B646DA"/>
    <w:rsid w:val="00B73D11"/>
    <w:rsid w:val="00B84392"/>
    <w:rsid w:val="00B86BC2"/>
    <w:rsid w:val="00B97488"/>
    <w:rsid w:val="00BA5222"/>
    <w:rsid w:val="00BB405E"/>
    <w:rsid w:val="00BB42D4"/>
    <w:rsid w:val="00BC59BF"/>
    <w:rsid w:val="00BC7C2A"/>
    <w:rsid w:val="00BD6ABD"/>
    <w:rsid w:val="00BE5D4C"/>
    <w:rsid w:val="00BF0D3F"/>
    <w:rsid w:val="00BF755E"/>
    <w:rsid w:val="00C00B11"/>
    <w:rsid w:val="00C146D6"/>
    <w:rsid w:val="00C146E3"/>
    <w:rsid w:val="00C16F76"/>
    <w:rsid w:val="00C349B7"/>
    <w:rsid w:val="00C36150"/>
    <w:rsid w:val="00C4324F"/>
    <w:rsid w:val="00C44DD4"/>
    <w:rsid w:val="00C45271"/>
    <w:rsid w:val="00C47D7F"/>
    <w:rsid w:val="00C660A0"/>
    <w:rsid w:val="00C730BE"/>
    <w:rsid w:val="00C80B7A"/>
    <w:rsid w:val="00C822D4"/>
    <w:rsid w:val="00C936C6"/>
    <w:rsid w:val="00CB12B6"/>
    <w:rsid w:val="00CB1578"/>
    <w:rsid w:val="00CC0B06"/>
    <w:rsid w:val="00CE6037"/>
    <w:rsid w:val="00CF20A0"/>
    <w:rsid w:val="00CF7791"/>
    <w:rsid w:val="00D15483"/>
    <w:rsid w:val="00D15D51"/>
    <w:rsid w:val="00D32CBA"/>
    <w:rsid w:val="00D3406E"/>
    <w:rsid w:val="00D43F86"/>
    <w:rsid w:val="00D46854"/>
    <w:rsid w:val="00D557F2"/>
    <w:rsid w:val="00D642E2"/>
    <w:rsid w:val="00D72575"/>
    <w:rsid w:val="00D73631"/>
    <w:rsid w:val="00D773DC"/>
    <w:rsid w:val="00DB1D72"/>
    <w:rsid w:val="00DB2E7E"/>
    <w:rsid w:val="00DC30F6"/>
    <w:rsid w:val="00DD2FAF"/>
    <w:rsid w:val="00DE4F2D"/>
    <w:rsid w:val="00DF383C"/>
    <w:rsid w:val="00DF4F35"/>
    <w:rsid w:val="00E0013E"/>
    <w:rsid w:val="00E1650D"/>
    <w:rsid w:val="00E4520F"/>
    <w:rsid w:val="00E45F1A"/>
    <w:rsid w:val="00E56BDE"/>
    <w:rsid w:val="00E6188A"/>
    <w:rsid w:val="00E734FE"/>
    <w:rsid w:val="00E73ED8"/>
    <w:rsid w:val="00E947C3"/>
    <w:rsid w:val="00EA59EA"/>
    <w:rsid w:val="00EA5BB3"/>
    <w:rsid w:val="00ED1A5B"/>
    <w:rsid w:val="00ED5F38"/>
    <w:rsid w:val="00EE1F00"/>
    <w:rsid w:val="00EE380D"/>
    <w:rsid w:val="00EE6813"/>
    <w:rsid w:val="00EF67D5"/>
    <w:rsid w:val="00F00A7E"/>
    <w:rsid w:val="00F015CD"/>
    <w:rsid w:val="00F02C25"/>
    <w:rsid w:val="00F24F4A"/>
    <w:rsid w:val="00F30727"/>
    <w:rsid w:val="00F3222D"/>
    <w:rsid w:val="00F32598"/>
    <w:rsid w:val="00F73E04"/>
    <w:rsid w:val="00F81433"/>
    <w:rsid w:val="00F8386D"/>
    <w:rsid w:val="00F85A89"/>
    <w:rsid w:val="00F8746C"/>
    <w:rsid w:val="00F9506F"/>
    <w:rsid w:val="00FB79EB"/>
    <w:rsid w:val="00FC6149"/>
    <w:rsid w:val="00FD5042"/>
    <w:rsid w:val="00FE75AA"/>
    <w:rsid w:val="00FF1A8B"/>
    <w:rsid w:val="00FF298A"/>
    <w:rsid w:val="00FF7126"/>
    <w:rsid w:val="0772483C"/>
    <w:rsid w:val="1501EDDB"/>
    <w:rsid w:val="1E310274"/>
    <w:rsid w:val="22EB4B3A"/>
    <w:rsid w:val="27BEBC5D"/>
    <w:rsid w:val="2C922D80"/>
    <w:rsid w:val="2C92AF41"/>
    <w:rsid w:val="32F945A5"/>
    <w:rsid w:val="436E610F"/>
    <w:rsid w:val="506C6B4D"/>
    <w:rsid w:val="521D849A"/>
    <w:rsid w:val="53E04BDA"/>
    <w:rsid w:val="54103EB4"/>
    <w:rsid w:val="58E3AFD7"/>
    <w:rsid w:val="5DB720FA"/>
    <w:rsid w:val="5F06341A"/>
    <w:rsid w:val="6B703E98"/>
    <w:rsid w:val="751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E90AD"/>
  <w15:docId w15:val="{CB6B7CF1-C913-4BDE-B835-2C78DD3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4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6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7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5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8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97C23-98FC-4CD7-9F60-FDC5174B4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http://schemas.microsoft.com/sharepoint/v3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5.xml><?xml version="1.0" encoding="utf-8"?>
<ds:datastoreItem xmlns:ds="http://schemas.openxmlformats.org/officeDocument/2006/customXml" ds:itemID="{3822646B-2D7E-4FE9-B761-C7001732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5</TotalTime>
  <Pages>4</Pages>
  <Words>431</Words>
  <Characters>2371</Characters>
  <Application>Microsoft Office Word</Application>
  <DocSecurity>0</DocSecurity>
  <Lines>19</Lines>
  <Paragraphs>5</Paragraphs>
  <ScaleCrop>false</ScaleCrop>
  <Company>Gramma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21</cp:revision>
  <cp:lastPrinted>2017-04-21T09:44:00Z</cp:lastPrinted>
  <dcterms:created xsi:type="dcterms:W3CDTF">2024-01-08T10:40:00Z</dcterms:created>
  <dcterms:modified xsi:type="dcterms:W3CDTF">2024-02-06T12:09:00Z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